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62869" w14:textId="77777777" w:rsidR="00896653" w:rsidRPr="00DB2054" w:rsidRDefault="00896653" w:rsidP="00896653">
      <w:pPr>
        <w:pStyle w:val="ADANote"/>
      </w:pPr>
      <w:r w:rsidRPr="00DB2054">
        <w:drawing>
          <wp:inline distT="0" distB="0" distL="0" distR="0" wp14:anchorId="59341993" wp14:editId="3EC5F5F1">
            <wp:extent cx="522586" cy="321017"/>
            <wp:effectExtent l="0" t="0" r="0" b="3175"/>
            <wp:docPr id="1" name="Picture 1" descr="This is an image of an up and down arrow ke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an image of an up and down arrow key. "/>
                    <pic:cNvPicPr/>
                  </pic:nvPicPr>
                  <pic:blipFill>
                    <a:blip r:embed="rId11"/>
                    <a:stretch>
                      <a:fillRect/>
                    </a:stretch>
                  </pic:blipFill>
                  <pic:spPr>
                    <a:xfrm>
                      <a:off x="0" y="0"/>
                      <a:ext cx="528678" cy="324759"/>
                    </a:xfrm>
                    <a:prstGeom prst="rect">
                      <a:avLst/>
                    </a:prstGeom>
                  </pic:spPr>
                </pic:pic>
              </a:graphicData>
            </a:graphic>
          </wp:inline>
        </w:drawing>
      </w:r>
      <w:r w:rsidRPr="00DB2054">
        <w:t xml:space="preserve"> </w:t>
      </w:r>
      <w:r w:rsidRPr="006434F7">
        <w:rPr>
          <w:b/>
          <w:bCs/>
          <w:color w:val="385623" w:themeColor="accent6" w:themeShade="80"/>
        </w:rPr>
        <w:t>Only use arrow down/up keys to navigate. Do not use tab key.</w:t>
      </w:r>
    </w:p>
    <w:p w14:paraId="74B92CAB" w14:textId="77777777" w:rsidR="00E47162" w:rsidRPr="00A37954" w:rsidRDefault="003B5436" w:rsidP="00BC67AB">
      <w:pPr>
        <w:pStyle w:val="FormTitle14ptBld"/>
        <w:rPr>
          <w:rStyle w:val="Strong"/>
        </w:rPr>
      </w:pPr>
      <w:r>
        <w:rPr>
          <w:rStyle w:val="Strong"/>
        </w:rPr>
        <w:t>dhs-1929</w:t>
      </w:r>
      <w:r w:rsidR="003E6014">
        <w:rPr>
          <w:rStyle w:val="Strong"/>
        </w:rPr>
        <w:t xml:space="preserve">, </w:t>
      </w:r>
      <w:r>
        <w:rPr>
          <w:rStyle w:val="Strong"/>
        </w:rPr>
        <w:t>central registry clearance request</w:t>
      </w:r>
    </w:p>
    <w:p w14:paraId="7EF384F1" w14:textId="77777777" w:rsidR="00BC67AB" w:rsidRDefault="00BC67AB" w:rsidP="002673AA">
      <w:pPr>
        <w:pStyle w:val="FormTitle13pt"/>
      </w:pPr>
      <w:r>
        <w:t>Michigan Department of Health and Human Services</w:t>
      </w:r>
    </w:p>
    <w:p w14:paraId="5F40163F" w14:textId="77777777" w:rsidR="00F973ED" w:rsidRDefault="00F973ED" w:rsidP="005139BE">
      <w:pPr>
        <w:pStyle w:val="FormTitle12pt"/>
        <w:spacing w:after="240"/>
      </w:pPr>
      <w:r>
        <w:t>(Rev</w:t>
      </w:r>
      <w:r w:rsidR="003E6014">
        <w:t xml:space="preserve">ised </w:t>
      </w:r>
      <w:r w:rsidR="00BB7B6A">
        <w:t>11</w:t>
      </w:r>
      <w:r>
        <w:t>-</w:t>
      </w:r>
      <w:r w:rsidR="003B5436">
        <w:t>22</w:t>
      </w:r>
      <w:r w:rsidR="00006949">
        <w:t>a</w:t>
      </w:r>
      <w:r>
        <w:t>)</w:t>
      </w:r>
    </w:p>
    <w:tbl>
      <w:tblPr>
        <w:tblStyle w:val="TableGrid"/>
        <w:tblW w:w="0" w:type="auto"/>
        <w:tblInd w:w="2677"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Caption w:val="Place Copy Phote ID Here or Attach a Separate Page"/>
        <w:tblDescription w:val="Place Copy Phote ID Here or Attach a Separate Page"/>
      </w:tblPr>
      <w:tblGrid>
        <w:gridCol w:w="5940"/>
      </w:tblGrid>
      <w:tr w:rsidR="003B5436" w14:paraId="6C663E9B" w14:textId="77777777" w:rsidTr="002C00BB">
        <w:trPr>
          <w:trHeight w:hRule="exact" w:val="2880"/>
        </w:trPr>
        <w:tc>
          <w:tcPr>
            <w:tcW w:w="5940" w:type="dxa"/>
            <w:vAlign w:val="center"/>
          </w:tcPr>
          <w:p w14:paraId="38A2631A" w14:textId="77777777" w:rsidR="003B5436" w:rsidRDefault="003B5436" w:rsidP="002C00BB">
            <w:pPr>
              <w:pStyle w:val="FormTitle14ptBld"/>
              <w:spacing w:after="240"/>
              <w:rPr>
                <w:rStyle w:val="Strong"/>
              </w:rPr>
            </w:pPr>
            <w:r>
              <w:rPr>
                <w:rStyle w:val="Strong"/>
              </w:rPr>
              <w:t>Copy Photo ID Here</w:t>
            </w:r>
          </w:p>
          <w:p w14:paraId="48C0ABB8" w14:textId="77777777" w:rsidR="003B5436" w:rsidRDefault="003B5436" w:rsidP="002C00BB">
            <w:pPr>
              <w:pStyle w:val="FormTitle14ptBld"/>
              <w:spacing w:after="240"/>
              <w:rPr>
                <w:rStyle w:val="Strong"/>
              </w:rPr>
            </w:pPr>
            <w:r>
              <w:rPr>
                <w:rStyle w:val="Strong"/>
              </w:rPr>
              <w:t>or</w:t>
            </w:r>
          </w:p>
          <w:p w14:paraId="2288926E" w14:textId="77777777" w:rsidR="003B5436" w:rsidRPr="003B5436" w:rsidRDefault="003B5436" w:rsidP="002C00BB">
            <w:pPr>
              <w:pStyle w:val="FormTitle14ptBld"/>
              <w:spacing w:after="240"/>
              <w:rPr>
                <w:rStyle w:val="Strong"/>
              </w:rPr>
            </w:pPr>
            <w:r>
              <w:rPr>
                <w:rStyle w:val="Strong"/>
              </w:rPr>
              <w:t>Attach a Separate Page</w:t>
            </w:r>
          </w:p>
        </w:tc>
      </w:tr>
    </w:tbl>
    <w:p w14:paraId="297CA670" w14:textId="77777777" w:rsidR="007711AE" w:rsidRPr="00394DB1" w:rsidRDefault="007711AE" w:rsidP="005139BE">
      <w:pPr>
        <w:pStyle w:val="SectionHeading"/>
        <w:spacing w:before="120" w:after="0"/>
        <w:ind w:left="-29" w:right="-43"/>
        <w:rPr>
          <w:rStyle w:val="Strong"/>
        </w:rPr>
      </w:pPr>
    </w:p>
    <w:tbl>
      <w:tblPr>
        <w:tblStyle w:val="TableGrid"/>
        <w:tblW w:w="0" w:type="auto"/>
        <w:tblInd w:w="-24" w:type="dxa"/>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7711AE" w14:paraId="4BF058A6" w14:textId="77777777" w:rsidTr="00B737A9">
        <w:trPr>
          <w:trHeight w:hRule="exact" w:val="48"/>
        </w:trPr>
        <w:tc>
          <w:tcPr>
            <w:tcW w:w="11366" w:type="dxa"/>
          </w:tcPr>
          <w:p w14:paraId="2E09E058" w14:textId="77777777" w:rsidR="007711AE" w:rsidRDefault="007711AE" w:rsidP="00B737A9">
            <w:pPr>
              <w:pStyle w:val="LetterText12pt"/>
            </w:pPr>
          </w:p>
        </w:tc>
      </w:tr>
    </w:tbl>
    <w:p w14:paraId="5E85B97C" w14:textId="77777777" w:rsidR="0052568D" w:rsidRDefault="007711AE" w:rsidP="007711AE">
      <w:pPr>
        <w:pStyle w:val="SectionHeading"/>
        <w:rPr>
          <w:rStyle w:val="Strong"/>
        </w:rPr>
        <w:sectPr w:rsidR="0052568D" w:rsidSect="00CC02F9">
          <w:headerReference w:type="even" r:id="rId12"/>
          <w:headerReference w:type="default" r:id="rId13"/>
          <w:footerReference w:type="even" r:id="rId14"/>
          <w:footerReference w:type="default" r:id="rId15"/>
          <w:headerReference w:type="first" r:id="rId16"/>
          <w:footerReference w:type="first" r:id="rId17"/>
          <w:pgSz w:w="12240" w:h="15840"/>
          <w:pgMar w:top="432" w:right="432" w:bottom="432" w:left="432" w:header="0" w:footer="432" w:gutter="0"/>
          <w:cols w:space="720"/>
          <w:formProt w:val="0"/>
          <w:docGrid w:linePitch="360"/>
        </w:sectPr>
      </w:pPr>
      <w:r>
        <w:rPr>
          <w:rStyle w:val="Strong"/>
        </w:rPr>
        <w:t>section 1 – information on person being cleared</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3516"/>
        <w:gridCol w:w="2162"/>
      </w:tblGrid>
      <w:tr w:rsidR="001C267E" w14:paraId="06AAB1AC" w14:textId="77777777" w:rsidTr="00986815">
        <w:trPr>
          <w:trHeight w:hRule="exact" w:val="936"/>
        </w:trPr>
        <w:tc>
          <w:tcPr>
            <w:tcW w:w="5688" w:type="dxa"/>
          </w:tcPr>
          <w:p w14:paraId="4B29BA70" w14:textId="77777777" w:rsidR="001C267E" w:rsidRPr="00F40CD5" w:rsidRDefault="001C267E" w:rsidP="00986815">
            <w:pPr>
              <w:pStyle w:val="LetterText12pt"/>
            </w:pPr>
            <w:bookmarkStart w:id="0" w:name="_Hlk118213054"/>
            <w:r w:rsidRPr="00CA79D8">
              <w:t>Name, (First, Middle, Last)</w:t>
            </w:r>
          </w:p>
          <w:p w14:paraId="1AE24636" w14:textId="77777777" w:rsidR="001C267E" w:rsidRDefault="001C267E" w:rsidP="00986815">
            <w:pPr>
              <w:pStyle w:val="UserInput12pt"/>
            </w:pPr>
            <w:r w:rsidRPr="002C00BB">
              <w:rPr>
                <w:rFonts w:cs="Courier New"/>
                <w:b/>
                <w:bCs/>
                <w:sz w:val="2"/>
                <w:szCs w:val="2"/>
              </w:rPr>
              <w:fldChar w:fldCharType="begin">
                <w:ffData>
                  <w:name w:val="Text12"/>
                  <w:enabled/>
                  <w:calcOnExit w:val="0"/>
                  <w:textInput>
                    <w:maxLength w:val="1"/>
                  </w:textInput>
                </w:ffData>
              </w:fldChar>
            </w:r>
            <w:r w:rsidRPr="002C00BB">
              <w:rPr>
                <w:rFonts w:cs="Courier New"/>
                <w:b/>
                <w:bCs/>
                <w:sz w:val="2"/>
                <w:szCs w:val="2"/>
              </w:rPr>
              <w:instrText xml:space="preserve"> FORMTEXT </w:instrText>
            </w:r>
            <w:r w:rsidRPr="002C00BB">
              <w:rPr>
                <w:rFonts w:cs="Courier New"/>
                <w:b/>
                <w:bCs/>
                <w:sz w:val="2"/>
                <w:szCs w:val="2"/>
              </w:rPr>
            </w:r>
            <w:r w:rsidRPr="002C00BB">
              <w:rPr>
                <w:rFonts w:cs="Courier New"/>
                <w:b/>
                <w:bCs/>
                <w:sz w:val="2"/>
                <w:szCs w:val="2"/>
              </w:rPr>
              <w:fldChar w:fldCharType="separate"/>
            </w:r>
            <w:r w:rsidRPr="002C00BB">
              <w:rPr>
                <w:rFonts w:cs="Courier New"/>
                <w:b/>
                <w:bCs/>
                <w:noProof/>
                <w:sz w:val="2"/>
                <w:szCs w:val="2"/>
              </w:rPr>
              <w:t> </w:t>
            </w:r>
            <w:r w:rsidRPr="002C00BB">
              <w:rPr>
                <w:rFonts w:cs="Courier New"/>
                <w:b/>
                <w:bCs/>
                <w:sz w:val="2"/>
                <w:szCs w:val="2"/>
              </w:rPr>
              <w:fldChar w:fldCharType="end"/>
            </w:r>
            <w:r>
              <w:rPr>
                <w:rStyle w:val="Strong"/>
              </w:rPr>
              <w:fldChar w:fldCharType="begin">
                <w:ffData>
                  <w:name w:val=""/>
                  <w:enabled/>
                  <w:calcOnExit w:val="0"/>
                  <w:statusText w:type="text" w:val="Enter the Name (First, Middle, Last) of the person being cleared"/>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516" w:type="dxa"/>
          </w:tcPr>
          <w:p w14:paraId="75AC5231" w14:textId="77777777" w:rsidR="001C267E" w:rsidRPr="00F40CD5" w:rsidRDefault="001C267E" w:rsidP="00986815">
            <w:pPr>
              <w:pStyle w:val="LetterText12pt"/>
            </w:pPr>
            <w:r w:rsidRPr="007711AE">
              <w:t>Signature Required for Individual Being Cleared</w:t>
            </w:r>
          </w:p>
          <w:p w14:paraId="6EDA1410" w14:textId="77777777" w:rsidR="001C267E" w:rsidRDefault="001C267E" w:rsidP="00986815">
            <w:pPr>
              <w:pStyle w:val="UserInput12pt"/>
            </w:pPr>
          </w:p>
        </w:tc>
        <w:tc>
          <w:tcPr>
            <w:tcW w:w="2162" w:type="dxa"/>
          </w:tcPr>
          <w:p w14:paraId="3F40AA2A" w14:textId="77777777" w:rsidR="001C267E" w:rsidRPr="00F40CD5" w:rsidRDefault="001C267E" w:rsidP="00986815">
            <w:pPr>
              <w:pStyle w:val="LetterText12pt"/>
            </w:pPr>
            <w:r>
              <w:t>Date</w:t>
            </w:r>
          </w:p>
          <w:p w14:paraId="2ECCECF1" w14:textId="77777777" w:rsidR="001C267E" w:rsidRDefault="001C267E" w:rsidP="00986815">
            <w:pPr>
              <w:pStyle w:val="UserInput12pt"/>
            </w:pPr>
            <w:r>
              <w:rPr>
                <w:rStyle w:val="Strong"/>
              </w:rPr>
              <w:fldChar w:fldCharType="begin">
                <w:ffData>
                  <w:name w:val=""/>
                  <w:enabled/>
                  <w:calcOnExit w:val="0"/>
                  <w:statusText w:type="text" w:val="Enter the date the person being cleared is completing form"/>
                  <w:textInput>
                    <w:maxLength w:val="14"/>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5D6EB7F9" w14:textId="77777777" w:rsidR="001C267E" w:rsidRPr="00394DB1" w:rsidRDefault="001C267E" w:rsidP="001C267E">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3516"/>
        <w:gridCol w:w="2162"/>
      </w:tblGrid>
      <w:tr w:rsidR="000577AB" w14:paraId="76CE2855" w14:textId="77777777" w:rsidTr="00712B68">
        <w:trPr>
          <w:trHeight w:hRule="exact" w:val="619"/>
        </w:trPr>
        <w:tc>
          <w:tcPr>
            <w:tcW w:w="5688" w:type="dxa"/>
          </w:tcPr>
          <w:bookmarkEnd w:id="0"/>
          <w:p w14:paraId="7B94B6E7" w14:textId="77777777" w:rsidR="000577AB" w:rsidRPr="00F40CD5" w:rsidRDefault="000577AB" w:rsidP="00B737A9">
            <w:pPr>
              <w:pStyle w:val="LetterText12pt"/>
            </w:pPr>
            <w:r>
              <w:t>Maiden Name, Aliases, a</w:t>
            </w:r>
            <w:r w:rsidRPr="00CA79D8">
              <w:t xml:space="preserve">lso </w:t>
            </w:r>
            <w:r>
              <w:t>k</w:t>
            </w:r>
            <w:r w:rsidRPr="00CA79D8">
              <w:t>nown as (A</w:t>
            </w:r>
            <w:r>
              <w:t>.</w:t>
            </w:r>
            <w:r w:rsidRPr="00CA79D8">
              <w:t>K</w:t>
            </w:r>
            <w:r>
              <w:t>.</w:t>
            </w:r>
            <w:r w:rsidRPr="00CA79D8">
              <w:t>A)</w:t>
            </w:r>
          </w:p>
          <w:p w14:paraId="1339A7E5" w14:textId="77777777" w:rsidR="000577AB" w:rsidRDefault="005139BE" w:rsidP="00B737A9">
            <w:pPr>
              <w:pStyle w:val="UserInput12pt"/>
            </w:pPr>
            <w:r>
              <w:rPr>
                <w:rStyle w:val="Strong"/>
              </w:rPr>
              <w:fldChar w:fldCharType="begin">
                <w:ffData>
                  <w:name w:val=""/>
                  <w:enabled/>
                  <w:calcOnExit w:val="0"/>
                  <w:statusText w:type="text" w:val="Enter the Maiden Name, Aliases, and A.K.A of the person being cleared"/>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516" w:type="dxa"/>
          </w:tcPr>
          <w:p w14:paraId="25EAA5EE" w14:textId="77777777" w:rsidR="000577AB" w:rsidRPr="00F40CD5" w:rsidRDefault="000577AB" w:rsidP="00B737A9">
            <w:pPr>
              <w:pStyle w:val="LetterText12pt"/>
            </w:pPr>
            <w:r w:rsidRPr="00CA79D8">
              <w:t>Social Security Number</w:t>
            </w:r>
          </w:p>
          <w:p w14:paraId="35EC559B" w14:textId="77777777" w:rsidR="000577AB" w:rsidRDefault="005139BE" w:rsidP="00B737A9">
            <w:pPr>
              <w:pStyle w:val="UserInput12pt"/>
            </w:pPr>
            <w:r>
              <w:rPr>
                <w:rStyle w:val="Strong"/>
              </w:rPr>
              <w:fldChar w:fldCharType="begin">
                <w:ffData>
                  <w:name w:val=""/>
                  <w:enabled/>
                  <w:calcOnExit w:val="0"/>
                  <w:statusText w:type="text" w:val="Enter the Social Security Number of the person being cleared"/>
                  <w:textInput>
                    <w:maxLength w:val="23"/>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2162" w:type="dxa"/>
          </w:tcPr>
          <w:p w14:paraId="469CF359" w14:textId="77777777" w:rsidR="000577AB" w:rsidRPr="00F40CD5" w:rsidRDefault="000577AB" w:rsidP="00B737A9">
            <w:pPr>
              <w:pStyle w:val="LetterText12pt"/>
            </w:pPr>
            <w:r>
              <w:t>Date of Birth</w:t>
            </w:r>
          </w:p>
          <w:p w14:paraId="0E308795" w14:textId="77777777" w:rsidR="000577AB" w:rsidRDefault="005139BE" w:rsidP="00B737A9">
            <w:pPr>
              <w:pStyle w:val="UserInput12pt"/>
            </w:pPr>
            <w:r>
              <w:rPr>
                <w:rStyle w:val="Strong"/>
              </w:rPr>
              <w:fldChar w:fldCharType="begin">
                <w:ffData>
                  <w:name w:val=""/>
                  <w:enabled/>
                  <w:calcOnExit w:val="0"/>
                  <w:statusText w:type="text" w:val="Enter the Date of Birth of the person being cleared"/>
                  <w:textInput>
                    <w:maxLength w:val="14"/>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5DEE3079" w14:textId="77777777" w:rsidR="000577AB" w:rsidRDefault="000577AB" w:rsidP="00712B68">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3096"/>
        <w:gridCol w:w="960"/>
        <w:gridCol w:w="1622"/>
      </w:tblGrid>
      <w:tr w:rsidR="000577AB" w:rsidRPr="00F40CD5" w14:paraId="3C6B2419" w14:textId="77777777" w:rsidTr="00712B68">
        <w:trPr>
          <w:trHeight w:hRule="exact" w:val="624"/>
        </w:trPr>
        <w:tc>
          <w:tcPr>
            <w:tcW w:w="5688" w:type="dxa"/>
          </w:tcPr>
          <w:p w14:paraId="15C68BDE" w14:textId="77777777" w:rsidR="000577AB" w:rsidRPr="00F40CD5" w:rsidRDefault="000577AB" w:rsidP="00B737A9">
            <w:pPr>
              <w:pStyle w:val="LetterText12pt"/>
            </w:pPr>
            <w:r>
              <w:t>Address</w:t>
            </w:r>
          </w:p>
          <w:p w14:paraId="7CF08B6D" w14:textId="77777777" w:rsidR="000577AB" w:rsidRPr="00F40CD5" w:rsidRDefault="005139BE" w:rsidP="00B737A9">
            <w:pPr>
              <w:pStyle w:val="UserInput12pt"/>
            </w:pPr>
            <w:r>
              <w:rPr>
                <w:rStyle w:val="Strong"/>
              </w:rPr>
              <w:fldChar w:fldCharType="begin">
                <w:ffData>
                  <w:name w:val=""/>
                  <w:enabled/>
                  <w:calcOnExit w:val="0"/>
                  <w:statusText w:type="text" w:val="Enter the address of the person being cleared"/>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3096" w:type="dxa"/>
          </w:tcPr>
          <w:p w14:paraId="3321D540" w14:textId="77777777" w:rsidR="000577AB" w:rsidRPr="00F40CD5" w:rsidRDefault="000577AB" w:rsidP="00B737A9">
            <w:pPr>
              <w:pStyle w:val="LetterText12pt"/>
            </w:pPr>
            <w:r>
              <w:t>City</w:t>
            </w:r>
          </w:p>
          <w:p w14:paraId="33FECD72" w14:textId="77777777" w:rsidR="000577AB" w:rsidRPr="00F40CD5" w:rsidRDefault="005139BE" w:rsidP="00B737A9">
            <w:pPr>
              <w:pStyle w:val="UserInput12pt"/>
            </w:pPr>
            <w:r>
              <w:rPr>
                <w:rStyle w:val="Strong"/>
              </w:rPr>
              <w:fldChar w:fldCharType="begin">
                <w:ffData>
                  <w:name w:val=""/>
                  <w:enabled/>
                  <w:calcOnExit w:val="0"/>
                  <w:statusText w:type="text" w:val="Enter the city name of the person being cleared"/>
                  <w:textInput>
                    <w:maxLength w:val="20"/>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960" w:type="dxa"/>
          </w:tcPr>
          <w:p w14:paraId="511C560B" w14:textId="77777777" w:rsidR="000577AB" w:rsidRPr="00F40CD5" w:rsidRDefault="000577AB" w:rsidP="00B737A9">
            <w:pPr>
              <w:pStyle w:val="LetterText12pt"/>
            </w:pPr>
            <w:r>
              <w:t>State</w:t>
            </w:r>
          </w:p>
          <w:p w14:paraId="471DD6B6" w14:textId="77777777" w:rsidR="000577AB" w:rsidRPr="00F40CD5" w:rsidRDefault="005139BE" w:rsidP="00B737A9">
            <w:pPr>
              <w:pStyle w:val="UserInput12pt"/>
            </w:pPr>
            <w:r>
              <w:rPr>
                <w:rStyle w:val="Strong"/>
              </w:rPr>
              <w:fldChar w:fldCharType="begin">
                <w:ffData>
                  <w:name w:val=""/>
                  <w:enabled/>
                  <w:calcOnExit w:val="0"/>
                  <w:statusText w:type="text" w:val="Enter the state name of the person being cleared"/>
                  <w:textInput>
                    <w:maxLength w:val="2"/>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rPr>
              <w:fldChar w:fldCharType="end"/>
            </w:r>
          </w:p>
        </w:tc>
        <w:tc>
          <w:tcPr>
            <w:tcW w:w="1622" w:type="dxa"/>
          </w:tcPr>
          <w:p w14:paraId="5EC2E17A" w14:textId="77777777" w:rsidR="000577AB" w:rsidRPr="00F40CD5" w:rsidRDefault="000577AB" w:rsidP="00B737A9">
            <w:pPr>
              <w:pStyle w:val="LetterText12pt"/>
            </w:pPr>
            <w:r>
              <w:t>Zip Code</w:t>
            </w:r>
          </w:p>
          <w:p w14:paraId="7550EB98" w14:textId="77777777" w:rsidR="000577AB" w:rsidRPr="00F40CD5" w:rsidRDefault="005139BE" w:rsidP="00B737A9">
            <w:pPr>
              <w:pStyle w:val="UserInput12pt"/>
            </w:pPr>
            <w:r>
              <w:rPr>
                <w:rStyle w:val="Strong"/>
              </w:rPr>
              <w:fldChar w:fldCharType="begin">
                <w:ffData>
                  <w:name w:val="Text11"/>
                  <w:enabled/>
                  <w:calcOnExit w:val="0"/>
                  <w:statusText w:type="text" w:val="Enter the zip code of the person being cleared"/>
                  <w:textInput>
                    <w:maxLength w:val="10"/>
                  </w:textInput>
                </w:ffData>
              </w:fldChar>
            </w:r>
            <w:bookmarkStart w:id="1" w:name="Text11"/>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1"/>
          </w:p>
        </w:tc>
      </w:tr>
    </w:tbl>
    <w:p w14:paraId="7554B2EA" w14:textId="77777777" w:rsidR="000577AB" w:rsidRPr="00394DB1" w:rsidRDefault="000577AB" w:rsidP="00712B68">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0577AB" w14:paraId="46B2E469" w14:textId="77777777" w:rsidTr="00712B68">
        <w:trPr>
          <w:trHeight w:hRule="exact" w:val="624"/>
        </w:trPr>
        <w:tc>
          <w:tcPr>
            <w:tcW w:w="5683" w:type="dxa"/>
          </w:tcPr>
          <w:p w14:paraId="4D60A10F" w14:textId="77777777" w:rsidR="000577AB" w:rsidRPr="00F40CD5" w:rsidRDefault="000577AB" w:rsidP="00B737A9">
            <w:pPr>
              <w:pStyle w:val="LetterText12pt"/>
            </w:pPr>
            <w:r>
              <w:t>Phone Number</w:t>
            </w:r>
          </w:p>
          <w:p w14:paraId="0F0FA594" w14:textId="77777777" w:rsidR="000577AB" w:rsidRDefault="005139BE" w:rsidP="00B737A9">
            <w:pPr>
              <w:pStyle w:val="UserInput12pt"/>
            </w:pPr>
            <w:r>
              <w:rPr>
                <w:rStyle w:val="Strong"/>
              </w:rPr>
              <w:fldChar w:fldCharType="begin">
                <w:ffData>
                  <w:name w:val="Text2"/>
                  <w:enabled/>
                  <w:calcOnExit w:val="0"/>
                  <w:statusText w:type="text" w:val="Enter the phone number of the person being cleared"/>
                  <w:textInput>
                    <w:maxLength w:val="38"/>
                  </w:textInput>
                </w:ffData>
              </w:fldChar>
            </w:r>
            <w:bookmarkStart w:id="2" w:name="Text2"/>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bookmarkEnd w:id="2"/>
          </w:p>
        </w:tc>
        <w:tc>
          <w:tcPr>
            <w:tcW w:w="5683" w:type="dxa"/>
          </w:tcPr>
          <w:p w14:paraId="664FCC2C" w14:textId="77777777" w:rsidR="000577AB" w:rsidRDefault="000577AB" w:rsidP="00B737A9">
            <w:pPr>
              <w:pStyle w:val="LetterText12pt"/>
            </w:pPr>
            <w:r>
              <w:t>Email</w:t>
            </w:r>
          </w:p>
          <w:p w14:paraId="1E5890AC" w14:textId="77777777" w:rsidR="000577AB" w:rsidRDefault="005139BE" w:rsidP="00B737A9">
            <w:pPr>
              <w:pStyle w:val="UserInput12pt"/>
            </w:pPr>
            <w:r>
              <w:rPr>
                <w:rStyle w:val="Strong"/>
              </w:rPr>
              <w:fldChar w:fldCharType="begin">
                <w:ffData>
                  <w:name w:val=""/>
                  <w:enabled/>
                  <w:calcOnExit w:val="0"/>
                  <w:statusText w:type="text" w:val="Enter the Email address of the person being cleared"/>
                  <w:textInput>
                    <w:maxLength w:val="38"/>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r>
    </w:tbl>
    <w:p w14:paraId="57F16663" w14:textId="77777777" w:rsidR="000577AB" w:rsidRPr="00394DB1" w:rsidRDefault="000577AB" w:rsidP="00712B68">
      <w:pPr>
        <w:pStyle w:val="LineSpacer"/>
        <w:rPr>
          <w:rStyle w:val="Strong"/>
        </w:r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0577AB" w14:paraId="351623CA" w14:textId="77777777" w:rsidTr="00712B68">
        <w:trPr>
          <w:trHeight w:hRule="exact" w:val="702"/>
        </w:trPr>
        <w:tc>
          <w:tcPr>
            <w:tcW w:w="11366" w:type="dxa"/>
            <w:vAlign w:val="center"/>
          </w:tcPr>
          <w:p w14:paraId="62F1C06D" w14:textId="77777777" w:rsidR="000577AB" w:rsidRDefault="007600F9" w:rsidP="000D2B37">
            <w:pPr>
              <w:pStyle w:val="LetterText12pt"/>
            </w:pPr>
            <w:r>
              <w:fldChar w:fldCharType="begin">
                <w:ffData>
                  <w:name w:val="Check1"/>
                  <w:enabled/>
                  <w:calcOnExit w:val="0"/>
                  <w:statusText w:type="text" w:val="Select if you are completing this form for yourself"/>
                  <w:checkBox>
                    <w:sizeAuto/>
                    <w:default w:val="0"/>
                  </w:checkBox>
                </w:ffData>
              </w:fldChar>
            </w:r>
            <w:bookmarkStart w:id="3" w:name="Check1"/>
            <w:r>
              <w:instrText xml:space="preserve"> FORMCHECKBOX </w:instrText>
            </w:r>
            <w:r w:rsidR="00000000">
              <w:fldChar w:fldCharType="separate"/>
            </w:r>
            <w:r>
              <w:fldChar w:fldCharType="end"/>
            </w:r>
            <w:bookmarkEnd w:id="3"/>
            <w:r w:rsidR="000577AB">
              <w:t xml:space="preserve"> </w:t>
            </w:r>
            <w:r w:rsidR="007E34BF" w:rsidRPr="007E34BF">
              <w:t>I am completing this for myself.</w:t>
            </w:r>
          </w:p>
          <w:p w14:paraId="6F6FF4FB" w14:textId="77777777" w:rsidR="007E34BF" w:rsidRDefault="007600F9" w:rsidP="000D2B37">
            <w:pPr>
              <w:pStyle w:val="LetterText12pt"/>
            </w:pPr>
            <w:r>
              <w:fldChar w:fldCharType="begin">
                <w:ffData>
                  <w:name w:val=""/>
                  <w:enabled/>
                  <w:calcOnExit w:val="0"/>
                  <w:statusText w:type="text" w:val="Selet if you would like to pick up your results"/>
                  <w:checkBox>
                    <w:sizeAuto/>
                    <w:default w:val="0"/>
                  </w:checkBox>
                </w:ffData>
              </w:fldChar>
            </w:r>
            <w:r>
              <w:instrText xml:space="preserve"> FORMCHECKBOX </w:instrText>
            </w:r>
            <w:r w:rsidR="00000000">
              <w:fldChar w:fldCharType="separate"/>
            </w:r>
            <w:r>
              <w:fldChar w:fldCharType="end"/>
            </w:r>
            <w:r w:rsidR="007E34BF">
              <w:t xml:space="preserve"> </w:t>
            </w:r>
            <w:r w:rsidR="007E34BF" w:rsidRPr="007E34BF">
              <w:t>I would like to pick up my results in</w:t>
            </w:r>
            <w:r w:rsidR="007E34BF">
              <w:t xml:space="preserve"> </w:t>
            </w:r>
            <w:r>
              <w:rPr>
                <w:rFonts w:ascii="Courier New" w:hAnsi="Courier New" w:cs="Courier New"/>
                <w:b/>
                <w:bCs/>
              </w:rPr>
              <w:fldChar w:fldCharType="begin">
                <w:ffData>
                  <w:name w:val="Text13"/>
                  <w:enabled/>
                  <w:calcOnExit w:val="0"/>
                  <w:statusText w:type="text" w:val="Enter the name of the county (for Michigan Residents Only). "/>
                  <w:textInput>
                    <w:maxLength w:val="19"/>
                  </w:textInput>
                </w:ffData>
              </w:fldChar>
            </w:r>
            <w:bookmarkStart w:id="4" w:name="Text13"/>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bookmarkEnd w:id="4"/>
            <w:r w:rsidR="007E34BF">
              <w:t xml:space="preserve"> </w:t>
            </w:r>
            <w:r w:rsidR="007E34BF" w:rsidRPr="007E34BF">
              <w:t>County (For Michigan Residents Only).</w:t>
            </w:r>
          </w:p>
        </w:tc>
      </w:tr>
    </w:tbl>
    <w:p w14:paraId="2D67D7B9" w14:textId="77777777" w:rsidR="0052568D" w:rsidRDefault="0052568D" w:rsidP="0052568D">
      <w:pPr>
        <w:pStyle w:val="LineSpacer"/>
        <w:rPr>
          <w:rStyle w:val="Strong"/>
        </w:rPr>
        <w:sectPr w:rsidR="0052568D" w:rsidSect="0052568D">
          <w:type w:val="continuous"/>
          <w:pgSz w:w="12240" w:h="15840"/>
          <w:pgMar w:top="432" w:right="432" w:bottom="432" w:left="432" w:header="0" w:footer="432" w:gutter="0"/>
          <w:cols w:space="720"/>
          <w:docGrid w:linePitch="360"/>
        </w:sectPr>
      </w:pPr>
    </w:p>
    <w:p w14:paraId="03CB97CC" w14:textId="77777777" w:rsidR="0052568D" w:rsidRDefault="007E34BF" w:rsidP="007E34BF">
      <w:pPr>
        <w:pStyle w:val="SectionHeading"/>
        <w:rPr>
          <w:rStyle w:val="Strong"/>
        </w:rPr>
        <w:sectPr w:rsidR="0052568D" w:rsidSect="0052568D">
          <w:type w:val="continuous"/>
          <w:pgSz w:w="12240" w:h="15840"/>
          <w:pgMar w:top="432" w:right="432" w:bottom="432" w:left="432" w:header="0" w:footer="432" w:gutter="0"/>
          <w:cols w:space="720"/>
          <w:formProt w:val="0"/>
          <w:docGrid w:linePitch="360"/>
        </w:sectPr>
      </w:pPr>
      <w:r w:rsidRPr="007E34BF">
        <w:rPr>
          <w:rStyle w:val="Strong"/>
        </w:rPr>
        <w:t xml:space="preserve">SECTION 2 </w:t>
      </w:r>
      <w:r>
        <w:rPr>
          <w:rStyle w:val="Strong"/>
        </w:rPr>
        <w:t xml:space="preserve">– </w:t>
      </w:r>
      <w:r w:rsidRPr="007E34BF">
        <w:rPr>
          <w:rStyle w:val="Strong"/>
        </w:rPr>
        <w:t>REQUESTER INFORMATION</w:t>
      </w:r>
    </w:p>
    <w:tbl>
      <w:tblPr>
        <w:tblStyle w:val="TableGrid"/>
        <w:tblW w:w="0" w:type="auto"/>
        <w:tblInd w:w="-24" w:type="dxa"/>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66"/>
      </w:tblGrid>
      <w:tr w:rsidR="007E34BF" w14:paraId="5E62C004" w14:textId="77777777" w:rsidTr="00712B68">
        <w:trPr>
          <w:trHeight w:val="1035"/>
        </w:trPr>
        <w:tc>
          <w:tcPr>
            <w:tcW w:w="11366" w:type="dxa"/>
            <w:vAlign w:val="center"/>
          </w:tcPr>
          <w:p w14:paraId="348B1A71" w14:textId="77777777" w:rsidR="007600F9" w:rsidRPr="007600F9" w:rsidRDefault="007600F9" w:rsidP="007600F9">
            <w:pPr>
              <w:pStyle w:val="LetterText12pt"/>
            </w:pPr>
            <w:r>
              <w:t>Check Appropriate Box</w:t>
            </w:r>
          </w:p>
          <w:p w14:paraId="578236C5" w14:textId="77777777" w:rsidR="00F06866" w:rsidRDefault="002C00BB" w:rsidP="000D2B37">
            <w:pPr>
              <w:pStyle w:val="LetterText12pt"/>
              <w:tabs>
                <w:tab w:val="left" w:pos="2880"/>
                <w:tab w:val="left" w:pos="6480"/>
              </w:tabs>
            </w:pPr>
            <w:r w:rsidRPr="002C00BB">
              <w:rPr>
                <w:rFonts w:ascii="Courier New" w:hAnsi="Courier New" w:cs="Courier New"/>
                <w:b/>
                <w:bCs/>
                <w:sz w:val="2"/>
                <w:szCs w:val="2"/>
              </w:rPr>
              <w:fldChar w:fldCharType="begin">
                <w:ffData>
                  <w:name w:val="Text12"/>
                  <w:enabled/>
                  <w:calcOnExit w:val="0"/>
                  <w:textInput>
                    <w:maxLength w:val="1"/>
                  </w:textInput>
                </w:ffData>
              </w:fldChar>
            </w:r>
            <w:r w:rsidRPr="002C00BB">
              <w:rPr>
                <w:rFonts w:ascii="Courier New" w:hAnsi="Courier New" w:cs="Courier New"/>
                <w:b/>
                <w:bCs/>
                <w:sz w:val="2"/>
                <w:szCs w:val="2"/>
              </w:rPr>
              <w:instrText xml:space="preserve"> FORMTEXT </w:instrText>
            </w:r>
            <w:r w:rsidRPr="002C00BB">
              <w:rPr>
                <w:rFonts w:ascii="Courier New" w:hAnsi="Courier New" w:cs="Courier New"/>
                <w:b/>
                <w:bCs/>
                <w:sz w:val="2"/>
                <w:szCs w:val="2"/>
              </w:rPr>
            </w:r>
            <w:r w:rsidRPr="002C00BB">
              <w:rPr>
                <w:rFonts w:ascii="Courier New" w:hAnsi="Courier New" w:cs="Courier New"/>
                <w:b/>
                <w:bCs/>
                <w:sz w:val="2"/>
                <w:szCs w:val="2"/>
              </w:rPr>
              <w:fldChar w:fldCharType="separate"/>
            </w:r>
            <w:r w:rsidRPr="002C00BB">
              <w:rPr>
                <w:rFonts w:ascii="Courier New" w:hAnsi="Courier New" w:cs="Courier New"/>
                <w:b/>
                <w:bCs/>
                <w:noProof/>
                <w:sz w:val="2"/>
                <w:szCs w:val="2"/>
              </w:rPr>
              <w:t> </w:t>
            </w:r>
            <w:r w:rsidRPr="002C00BB">
              <w:rPr>
                <w:rFonts w:ascii="Courier New" w:hAnsi="Courier New" w:cs="Courier New"/>
                <w:b/>
                <w:bCs/>
                <w:sz w:val="2"/>
                <w:szCs w:val="2"/>
              </w:rPr>
              <w:fldChar w:fldCharType="end"/>
            </w:r>
            <w:r w:rsidR="008C2772">
              <w:fldChar w:fldCharType="begin">
                <w:ffData>
                  <w:name w:val=""/>
                  <w:enabled/>
                  <w:calcOnExit w:val="0"/>
                  <w:statusText w:type="text" w:val="Select if the requester information is Employer"/>
                  <w:checkBox>
                    <w:sizeAuto/>
                    <w:default w:val="0"/>
                  </w:checkBox>
                </w:ffData>
              </w:fldChar>
            </w:r>
            <w:r w:rsidR="008C2772">
              <w:instrText xml:space="preserve"> FORMCHECKBOX </w:instrText>
            </w:r>
            <w:r w:rsidR="00000000">
              <w:fldChar w:fldCharType="separate"/>
            </w:r>
            <w:r w:rsidR="008C2772">
              <w:fldChar w:fldCharType="end"/>
            </w:r>
            <w:r w:rsidR="007E34BF">
              <w:t xml:space="preserve"> Employer</w:t>
            </w:r>
          </w:p>
          <w:p w14:paraId="397BF59D" w14:textId="2FE50FE0" w:rsidR="00F06866" w:rsidRDefault="007600F9" w:rsidP="000D2B37">
            <w:pPr>
              <w:pStyle w:val="LetterText12pt"/>
              <w:tabs>
                <w:tab w:val="left" w:pos="2880"/>
                <w:tab w:val="left" w:pos="6480"/>
              </w:tabs>
            </w:pPr>
            <w:r>
              <w:fldChar w:fldCharType="begin">
                <w:ffData>
                  <w:name w:val=""/>
                  <w:enabled/>
                  <w:calcOnExit w:val="0"/>
                  <w:statusText w:type="text" w:val="Select if the requester information is Volunteer Agency"/>
                  <w:checkBox>
                    <w:sizeAuto/>
                    <w:default w:val="0"/>
                    <w:checked w:val="0"/>
                  </w:checkBox>
                </w:ffData>
              </w:fldChar>
            </w:r>
            <w:r>
              <w:instrText xml:space="preserve"> FORMCHECKBOX </w:instrText>
            </w:r>
            <w:r w:rsidR="00000000">
              <w:fldChar w:fldCharType="separate"/>
            </w:r>
            <w:r>
              <w:fldChar w:fldCharType="end"/>
            </w:r>
            <w:r w:rsidR="007E34BF">
              <w:t xml:space="preserve"> Volunteer Agency</w:t>
            </w:r>
          </w:p>
          <w:p w14:paraId="638A5DE7" w14:textId="77777777" w:rsidR="007E34BF" w:rsidRDefault="007600F9" w:rsidP="000D2B37">
            <w:pPr>
              <w:pStyle w:val="LetterText12pt"/>
              <w:tabs>
                <w:tab w:val="left" w:pos="2880"/>
                <w:tab w:val="left" w:pos="6480"/>
              </w:tabs>
            </w:pPr>
            <w:r>
              <w:fldChar w:fldCharType="begin">
                <w:ffData>
                  <w:name w:val=""/>
                  <w:enabled/>
                  <w:calcOnExit w:val="0"/>
                  <w:statusText w:type="text" w:val="Select if the requester information is Adoption/Foster Care Home Screening"/>
                  <w:checkBox>
                    <w:sizeAuto/>
                    <w:default w:val="0"/>
                  </w:checkBox>
                </w:ffData>
              </w:fldChar>
            </w:r>
            <w:r>
              <w:instrText xml:space="preserve"> FORMCHECKBOX </w:instrText>
            </w:r>
            <w:r w:rsidR="00000000">
              <w:fldChar w:fldCharType="separate"/>
            </w:r>
            <w:r>
              <w:fldChar w:fldCharType="end"/>
            </w:r>
            <w:r w:rsidR="007E34BF">
              <w:t xml:space="preserve"> Adoption/Foster Care Home Screening</w:t>
            </w:r>
          </w:p>
          <w:p w14:paraId="4E4146E7" w14:textId="77777777" w:rsidR="007E34BF" w:rsidRDefault="007600F9" w:rsidP="000D2B37">
            <w:pPr>
              <w:pStyle w:val="LetterText12pt"/>
            </w:pPr>
            <w:r>
              <w:fldChar w:fldCharType="begin">
                <w:ffData>
                  <w:name w:val=""/>
                  <w:enabled/>
                  <w:calcOnExit w:val="0"/>
                  <w:statusText w:type="text" w:val="Select if the requester information is Court/Law Enforcement/Department of Corrections/Prosecuting Attorney"/>
                  <w:checkBox>
                    <w:sizeAuto/>
                    <w:default w:val="0"/>
                  </w:checkBox>
                </w:ffData>
              </w:fldChar>
            </w:r>
            <w:r>
              <w:instrText xml:space="preserve"> FORMCHECKBOX </w:instrText>
            </w:r>
            <w:r w:rsidR="00000000">
              <w:fldChar w:fldCharType="separate"/>
            </w:r>
            <w:r>
              <w:fldChar w:fldCharType="end"/>
            </w:r>
            <w:r w:rsidR="007E34BF">
              <w:t xml:space="preserve"> Court/Law Enforcement/Department of Corrections/Prosecuting Attorney</w:t>
            </w:r>
          </w:p>
          <w:p w14:paraId="3949D98B" w14:textId="5C835C30" w:rsidR="00F06866" w:rsidRDefault="004E1BFC" w:rsidP="000D2B37">
            <w:pPr>
              <w:pStyle w:val="LetterText12pt"/>
            </w:pPr>
            <w:r>
              <w:fldChar w:fldCharType="begin">
                <w:ffData>
                  <w:name w:val=""/>
                  <w:enabled/>
                  <w:calcOnExit w:val="0"/>
                  <w:statusText w:type="text" w:val="Select if the requester information is Child Caring Institution"/>
                  <w:checkBox>
                    <w:sizeAuto/>
                    <w:default w:val="0"/>
                    <w:checked/>
                  </w:checkBox>
                </w:ffData>
              </w:fldChar>
            </w:r>
            <w:r>
              <w:instrText xml:space="preserve"> FORMCHECKBOX </w:instrText>
            </w:r>
            <w:r w:rsidR="00000000">
              <w:fldChar w:fldCharType="separate"/>
            </w:r>
            <w:r>
              <w:fldChar w:fldCharType="end"/>
            </w:r>
            <w:r w:rsidR="002029FD">
              <w:t xml:space="preserve"> </w:t>
            </w:r>
            <w:r w:rsidR="002029FD" w:rsidRPr="002029FD">
              <w:t>Child Caring Institution</w:t>
            </w:r>
          </w:p>
          <w:p w14:paraId="612B8A3A" w14:textId="77777777" w:rsidR="007E34BF" w:rsidRDefault="007600F9" w:rsidP="000D2B37">
            <w:pPr>
              <w:pStyle w:val="LetterText12pt"/>
            </w:pPr>
            <w:r>
              <w:fldChar w:fldCharType="begin">
                <w:ffData>
                  <w:name w:val=""/>
                  <w:enabled/>
                  <w:calcOnExit w:val="0"/>
                  <w:statusText w:type="text" w:val="Select if the requester information is Other"/>
                  <w:checkBox>
                    <w:sizeAuto/>
                    <w:default w:val="0"/>
                  </w:checkBox>
                </w:ffData>
              </w:fldChar>
            </w:r>
            <w:r>
              <w:instrText xml:space="preserve"> FORMCHECKBOX </w:instrText>
            </w:r>
            <w:r w:rsidR="00000000">
              <w:fldChar w:fldCharType="separate"/>
            </w:r>
            <w:r>
              <w:fldChar w:fldCharType="end"/>
            </w:r>
            <w:r w:rsidR="007E34BF">
              <w:t xml:space="preserve"> Other </w:t>
            </w:r>
            <w:r>
              <w:rPr>
                <w:rFonts w:ascii="Courier New" w:hAnsi="Courier New" w:cs="Courier New"/>
                <w:b/>
                <w:bCs/>
              </w:rPr>
              <w:fldChar w:fldCharType="begin">
                <w:ffData>
                  <w:name w:val=""/>
                  <w:enabled/>
                  <w:calcOnExit w:val="0"/>
                  <w:statusText w:type="text" w:val="Explain what is Other"/>
                  <w:textInput>
                    <w:maxLength w:val="70"/>
                  </w:textInput>
                </w:ffData>
              </w:fldChar>
            </w:r>
            <w:r>
              <w:rPr>
                <w:rFonts w:ascii="Courier New" w:hAnsi="Courier New" w:cs="Courier New"/>
                <w:b/>
                <w:bCs/>
              </w:rPr>
              <w:instrText xml:space="preserve"> FORMTEXT </w:instrText>
            </w:r>
            <w:r>
              <w:rPr>
                <w:rFonts w:ascii="Courier New" w:hAnsi="Courier New" w:cs="Courier New"/>
                <w:b/>
                <w:bCs/>
              </w:rPr>
            </w:r>
            <w:r>
              <w:rPr>
                <w:rFonts w:ascii="Courier New" w:hAnsi="Courier New" w:cs="Courier New"/>
                <w:b/>
                <w:bCs/>
              </w:rPr>
              <w:fldChar w:fldCharType="separate"/>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noProof/>
              </w:rPr>
              <w:t> </w:t>
            </w:r>
            <w:r>
              <w:rPr>
                <w:rFonts w:ascii="Courier New" w:hAnsi="Courier New" w:cs="Courier New"/>
                <w:b/>
                <w:bCs/>
              </w:rPr>
              <w:fldChar w:fldCharType="end"/>
            </w:r>
          </w:p>
        </w:tc>
      </w:tr>
    </w:tbl>
    <w:p w14:paraId="0D6D3757" w14:textId="77777777" w:rsidR="000D2B37" w:rsidRPr="00394DB1" w:rsidRDefault="000D2B37" w:rsidP="00712B68">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3"/>
        <w:gridCol w:w="5683"/>
      </w:tblGrid>
      <w:tr w:rsidR="000D2B37" w14:paraId="2AB16221" w14:textId="77777777" w:rsidTr="00712B68">
        <w:trPr>
          <w:trHeight w:hRule="exact" w:val="624"/>
        </w:trPr>
        <w:tc>
          <w:tcPr>
            <w:tcW w:w="5683" w:type="dxa"/>
          </w:tcPr>
          <w:p w14:paraId="31F0CEEF" w14:textId="77777777" w:rsidR="000D2B37" w:rsidRPr="00F40CD5" w:rsidRDefault="000D2B37" w:rsidP="00B737A9">
            <w:pPr>
              <w:pStyle w:val="LetterText12pt"/>
            </w:pPr>
            <w:r w:rsidRPr="000D2B37">
              <w:t>Name of Agency or Organization</w:t>
            </w:r>
          </w:p>
          <w:p w14:paraId="7E3F87DA" w14:textId="2B443D4D" w:rsidR="000D2B37" w:rsidRDefault="004E1BFC" w:rsidP="00B737A9">
            <w:pPr>
              <w:pStyle w:val="UserInput12pt"/>
            </w:pPr>
            <w:r>
              <w:rPr>
                <w:rStyle w:val="Strong"/>
              </w:rPr>
              <w:fldChar w:fldCharType="begin">
                <w:ffData>
                  <w:name w:val=""/>
                  <w:enabled/>
                  <w:calcOnExit w:val="0"/>
                  <w:statusText w:type="text" w:val="Enter the Name of Agency or Organization"/>
                  <w:textInput>
                    <w:maxLength w:val="38"/>
                  </w:textInput>
                </w:ffData>
              </w:fldChar>
            </w:r>
            <w:r>
              <w:rPr>
                <w:rStyle w:val="Strong"/>
              </w:rPr>
              <w:instrText xml:space="preserve"> FORMTEXT </w:instrText>
            </w:r>
            <w:r>
              <w:rPr>
                <w:rStyle w:val="Strong"/>
              </w:rPr>
            </w:r>
            <w:r>
              <w:rPr>
                <w:rStyle w:val="Strong"/>
              </w:rPr>
              <w:fldChar w:fldCharType="separate"/>
            </w:r>
            <w:r w:rsidR="004D3924">
              <w:rPr>
                <w:rStyle w:val="Strong"/>
                <w:noProof/>
              </w:rPr>
              <w:t>Novi Cooperative Preschool</w:t>
            </w:r>
            <w:r>
              <w:rPr>
                <w:rStyle w:val="Strong"/>
              </w:rPr>
              <w:fldChar w:fldCharType="end"/>
            </w:r>
          </w:p>
        </w:tc>
        <w:tc>
          <w:tcPr>
            <w:tcW w:w="5683" w:type="dxa"/>
          </w:tcPr>
          <w:p w14:paraId="664BBF03" w14:textId="77777777" w:rsidR="000D2B37" w:rsidRDefault="000D2B37" w:rsidP="00B737A9">
            <w:pPr>
              <w:pStyle w:val="LetterText12pt"/>
            </w:pPr>
            <w:r w:rsidRPr="000D2B37">
              <w:t>Name of Requester</w:t>
            </w:r>
          </w:p>
          <w:p w14:paraId="02EBCA02" w14:textId="7044E98B" w:rsidR="000D2B37" w:rsidRDefault="007600F9" w:rsidP="00B737A9">
            <w:pPr>
              <w:pStyle w:val="UserInput12pt"/>
            </w:pPr>
            <w:r>
              <w:rPr>
                <w:rStyle w:val="Strong"/>
              </w:rPr>
              <w:fldChar w:fldCharType="begin">
                <w:ffData>
                  <w:name w:val=""/>
                  <w:enabled/>
                  <w:calcOnExit w:val="0"/>
                  <w:statusText w:type="text" w:val="Enter the Name of the Requester"/>
                  <w:textInput>
                    <w:maxLength w:val="38"/>
                  </w:textInput>
                </w:ffData>
              </w:fldChar>
            </w:r>
            <w:r>
              <w:rPr>
                <w:rStyle w:val="Strong"/>
              </w:rPr>
              <w:instrText xml:space="preserve"> FORMTEXT </w:instrText>
            </w:r>
            <w:r>
              <w:rPr>
                <w:rStyle w:val="Strong"/>
              </w:rPr>
            </w:r>
            <w:r>
              <w:rPr>
                <w:rStyle w:val="Strong"/>
              </w:rPr>
              <w:fldChar w:fldCharType="separate"/>
            </w:r>
            <w:r w:rsidR="004D3924">
              <w:rPr>
                <w:rStyle w:val="Strong"/>
                <w:noProof/>
              </w:rPr>
              <w:t>Carrie Cadicamo</w:t>
            </w:r>
            <w:r>
              <w:rPr>
                <w:rStyle w:val="Strong"/>
              </w:rPr>
              <w:fldChar w:fldCharType="end"/>
            </w:r>
          </w:p>
        </w:tc>
      </w:tr>
    </w:tbl>
    <w:p w14:paraId="720E56B1" w14:textId="77777777" w:rsidR="000D2B37" w:rsidRDefault="000D2B37" w:rsidP="00712B68">
      <w:pPr>
        <w:pStyle w:val="LineSpacer"/>
        <w:rPr>
          <w:rStyle w:val="Strong"/>
        </w:rPr>
      </w:pPr>
    </w:p>
    <w:tbl>
      <w:tblPr>
        <w:tblStyle w:val="TableGrid"/>
        <w:tblW w:w="0" w:type="auto"/>
        <w:tblInd w:w="-24" w:type="dxa"/>
        <w:tblBorders>
          <w:top w:val="single" w:sz="6"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3096"/>
        <w:gridCol w:w="960"/>
        <w:gridCol w:w="1622"/>
      </w:tblGrid>
      <w:tr w:rsidR="000D2B37" w:rsidRPr="00F40CD5" w14:paraId="15BFD605" w14:textId="77777777" w:rsidTr="00712B68">
        <w:trPr>
          <w:trHeight w:hRule="exact" w:val="624"/>
        </w:trPr>
        <w:tc>
          <w:tcPr>
            <w:tcW w:w="5688" w:type="dxa"/>
          </w:tcPr>
          <w:p w14:paraId="2B20B8D1" w14:textId="77777777" w:rsidR="000D2B37" w:rsidRPr="00F40CD5" w:rsidRDefault="000D2B37" w:rsidP="00B737A9">
            <w:pPr>
              <w:pStyle w:val="LetterText12pt"/>
            </w:pPr>
            <w:r>
              <w:t>Address</w:t>
            </w:r>
          </w:p>
          <w:p w14:paraId="215EEEC9" w14:textId="11A8874B" w:rsidR="000D2B37" w:rsidRPr="00F40CD5" w:rsidRDefault="009E2656" w:rsidP="00B737A9">
            <w:pPr>
              <w:pStyle w:val="UserInput12pt"/>
            </w:pPr>
            <w:r>
              <w:rPr>
                <w:rStyle w:val="Strong"/>
              </w:rPr>
              <w:fldChar w:fldCharType="begin">
                <w:ffData>
                  <w:name w:val=""/>
                  <w:enabled/>
                  <w:calcOnExit w:val="0"/>
                  <w:statusText w:type="text" w:val="Enter the Address of the Requester"/>
                  <w:textInput>
                    <w:maxLength w:val="38"/>
                  </w:textInput>
                </w:ffData>
              </w:fldChar>
            </w:r>
            <w:r>
              <w:rPr>
                <w:rStyle w:val="Strong"/>
              </w:rPr>
              <w:instrText xml:space="preserve"> FORMTEXT </w:instrText>
            </w:r>
            <w:r>
              <w:rPr>
                <w:rStyle w:val="Strong"/>
              </w:rPr>
            </w:r>
            <w:r>
              <w:rPr>
                <w:rStyle w:val="Strong"/>
              </w:rPr>
              <w:fldChar w:fldCharType="separate"/>
            </w:r>
            <w:r w:rsidR="004D3924">
              <w:rPr>
                <w:rStyle w:val="Strong"/>
                <w:noProof/>
              </w:rPr>
              <w:t>41671 W. 10 Mile Rd</w:t>
            </w:r>
            <w:r>
              <w:rPr>
                <w:rStyle w:val="Strong"/>
              </w:rPr>
              <w:fldChar w:fldCharType="end"/>
            </w:r>
          </w:p>
        </w:tc>
        <w:tc>
          <w:tcPr>
            <w:tcW w:w="3096" w:type="dxa"/>
          </w:tcPr>
          <w:p w14:paraId="51FB6C16" w14:textId="77777777" w:rsidR="000D2B37" w:rsidRPr="00F40CD5" w:rsidRDefault="000D2B37" w:rsidP="00B737A9">
            <w:pPr>
              <w:pStyle w:val="LetterText12pt"/>
            </w:pPr>
            <w:r>
              <w:t>City</w:t>
            </w:r>
          </w:p>
          <w:p w14:paraId="356E6461" w14:textId="632F15EC" w:rsidR="000D2B37" w:rsidRPr="00F40CD5" w:rsidRDefault="007600F9" w:rsidP="00B737A9">
            <w:pPr>
              <w:pStyle w:val="UserInput12pt"/>
            </w:pPr>
            <w:r>
              <w:rPr>
                <w:rStyle w:val="Strong"/>
              </w:rPr>
              <w:fldChar w:fldCharType="begin">
                <w:ffData>
                  <w:name w:val=""/>
                  <w:enabled/>
                  <w:calcOnExit w:val="0"/>
                  <w:statusText w:type="text" w:val="Enter the Name of the City of the Requester"/>
                  <w:textInput>
                    <w:maxLength w:val="20"/>
                  </w:textInput>
                </w:ffData>
              </w:fldChar>
            </w:r>
            <w:r>
              <w:rPr>
                <w:rStyle w:val="Strong"/>
              </w:rPr>
              <w:instrText xml:space="preserve"> FORMTEXT </w:instrText>
            </w:r>
            <w:r>
              <w:rPr>
                <w:rStyle w:val="Strong"/>
              </w:rPr>
            </w:r>
            <w:r>
              <w:rPr>
                <w:rStyle w:val="Strong"/>
              </w:rPr>
              <w:fldChar w:fldCharType="separate"/>
            </w:r>
            <w:r w:rsidR="004D3924">
              <w:rPr>
                <w:rStyle w:val="Strong"/>
                <w:noProof/>
              </w:rPr>
              <w:t>Novi</w:t>
            </w:r>
            <w:r>
              <w:rPr>
                <w:rStyle w:val="Strong"/>
              </w:rPr>
              <w:fldChar w:fldCharType="end"/>
            </w:r>
          </w:p>
        </w:tc>
        <w:tc>
          <w:tcPr>
            <w:tcW w:w="960" w:type="dxa"/>
          </w:tcPr>
          <w:p w14:paraId="670DB5A7" w14:textId="77777777" w:rsidR="000D2B37" w:rsidRPr="00F40CD5" w:rsidRDefault="000D2B37" w:rsidP="00B737A9">
            <w:pPr>
              <w:pStyle w:val="LetterText12pt"/>
            </w:pPr>
            <w:r>
              <w:t>State</w:t>
            </w:r>
          </w:p>
          <w:p w14:paraId="13FEAE66" w14:textId="634838D5" w:rsidR="000D2B37" w:rsidRPr="00F40CD5" w:rsidRDefault="009E2656" w:rsidP="00B737A9">
            <w:pPr>
              <w:pStyle w:val="UserInput12pt"/>
            </w:pPr>
            <w:r>
              <w:rPr>
                <w:rStyle w:val="Strong"/>
              </w:rPr>
              <w:fldChar w:fldCharType="begin">
                <w:ffData>
                  <w:name w:val=""/>
                  <w:enabled/>
                  <w:calcOnExit w:val="0"/>
                  <w:statusText w:type="text" w:val="Enter the Name of the State of the Requester"/>
                  <w:textInput>
                    <w:maxLength w:val="2"/>
                  </w:textInput>
                </w:ffData>
              </w:fldChar>
            </w:r>
            <w:r>
              <w:rPr>
                <w:rStyle w:val="Strong"/>
              </w:rPr>
              <w:instrText xml:space="preserve"> FORMTEXT </w:instrText>
            </w:r>
            <w:r>
              <w:rPr>
                <w:rStyle w:val="Strong"/>
              </w:rPr>
            </w:r>
            <w:r>
              <w:rPr>
                <w:rStyle w:val="Strong"/>
              </w:rPr>
              <w:fldChar w:fldCharType="separate"/>
            </w:r>
            <w:r w:rsidR="004D3924">
              <w:rPr>
                <w:rStyle w:val="Strong"/>
                <w:noProof/>
              </w:rPr>
              <w:t>MI</w:t>
            </w:r>
            <w:r>
              <w:rPr>
                <w:rStyle w:val="Strong"/>
              </w:rPr>
              <w:fldChar w:fldCharType="end"/>
            </w:r>
          </w:p>
        </w:tc>
        <w:tc>
          <w:tcPr>
            <w:tcW w:w="1622" w:type="dxa"/>
          </w:tcPr>
          <w:p w14:paraId="2C7533A8" w14:textId="77777777" w:rsidR="000D2B37" w:rsidRPr="00F40CD5" w:rsidRDefault="000D2B37" w:rsidP="00B737A9">
            <w:pPr>
              <w:pStyle w:val="LetterText12pt"/>
            </w:pPr>
            <w:r>
              <w:t>Zip Code</w:t>
            </w:r>
          </w:p>
          <w:p w14:paraId="274B7B24" w14:textId="2F097EDB" w:rsidR="000D2B37" w:rsidRPr="00F40CD5" w:rsidRDefault="009E2656" w:rsidP="00B737A9">
            <w:pPr>
              <w:pStyle w:val="UserInput12pt"/>
            </w:pPr>
            <w:r>
              <w:rPr>
                <w:rStyle w:val="Strong"/>
              </w:rPr>
              <w:fldChar w:fldCharType="begin">
                <w:ffData>
                  <w:name w:val=""/>
                  <w:enabled/>
                  <w:calcOnExit w:val="0"/>
                  <w:statusText w:type="text" w:val="Enter the Zip Code of the Requester"/>
                  <w:textInput>
                    <w:maxLength w:val="10"/>
                  </w:textInput>
                </w:ffData>
              </w:fldChar>
            </w:r>
            <w:r>
              <w:rPr>
                <w:rStyle w:val="Strong"/>
              </w:rPr>
              <w:instrText xml:space="preserve"> FORMTEXT </w:instrText>
            </w:r>
            <w:r>
              <w:rPr>
                <w:rStyle w:val="Strong"/>
              </w:rPr>
            </w:r>
            <w:r>
              <w:rPr>
                <w:rStyle w:val="Strong"/>
              </w:rPr>
              <w:fldChar w:fldCharType="separate"/>
            </w:r>
            <w:r w:rsidR="004D3924">
              <w:rPr>
                <w:rStyle w:val="Strong"/>
                <w:noProof/>
              </w:rPr>
              <w:t>48375</w:t>
            </w:r>
            <w:r>
              <w:rPr>
                <w:rStyle w:val="Strong"/>
              </w:rPr>
              <w:fldChar w:fldCharType="end"/>
            </w:r>
          </w:p>
        </w:tc>
      </w:tr>
    </w:tbl>
    <w:p w14:paraId="7B822B4B" w14:textId="77777777" w:rsidR="000D2B37" w:rsidRPr="00394DB1" w:rsidRDefault="000D2B37" w:rsidP="00712B68">
      <w:pPr>
        <w:pStyle w:val="LineSpacer"/>
        <w:rPr>
          <w:rStyle w:val="Strong"/>
        </w:rPr>
      </w:pPr>
    </w:p>
    <w:tbl>
      <w:tblPr>
        <w:tblStyle w:val="TableGrid"/>
        <w:tblW w:w="0" w:type="auto"/>
        <w:tblInd w:w="-24" w:type="dxa"/>
        <w:tblBorders>
          <w:top w:val="single" w:sz="6" w:space="0" w:color="auto"/>
          <w:left w:val="none" w:sz="0" w:space="0" w:color="auto"/>
          <w:bottom w:val="single" w:sz="1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88"/>
        <w:gridCol w:w="3516"/>
        <w:gridCol w:w="2162"/>
      </w:tblGrid>
      <w:tr w:rsidR="000D2B37" w14:paraId="6D3AD985" w14:textId="77777777" w:rsidTr="00712B68">
        <w:trPr>
          <w:trHeight w:hRule="exact" w:val="619"/>
        </w:trPr>
        <w:tc>
          <w:tcPr>
            <w:tcW w:w="5688" w:type="dxa"/>
          </w:tcPr>
          <w:p w14:paraId="4BC3E643" w14:textId="77777777" w:rsidR="000D2B37" w:rsidRPr="00F40CD5" w:rsidRDefault="003F7A37" w:rsidP="00B737A9">
            <w:pPr>
              <w:pStyle w:val="LetterText12pt"/>
            </w:pPr>
            <w:r>
              <w:t>Email</w:t>
            </w:r>
          </w:p>
          <w:p w14:paraId="356588A9" w14:textId="12BBB35E" w:rsidR="000D2B37" w:rsidRDefault="009E2656" w:rsidP="00B737A9">
            <w:pPr>
              <w:pStyle w:val="UserInput12pt"/>
            </w:pPr>
            <w:r>
              <w:rPr>
                <w:rStyle w:val="Strong"/>
              </w:rPr>
              <w:fldChar w:fldCharType="begin">
                <w:ffData>
                  <w:name w:val=""/>
                  <w:enabled/>
                  <w:calcOnExit w:val="0"/>
                  <w:statusText w:type="text" w:val="Enter the Email Address of the Requester"/>
                  <w:textInput>
                    <w:maxLength w:val="38"/>
                  </w:textInput>
                </w:ffData>
              </w:fldChar>
            </w:r>
            <w:r>
              <w:rPr>
                <w:rStyle w:val="Strong"/>
              </w:rPr>
              <w:instrText xml:space="preserve"> FORMTEXT </w:instrText>
            </w:r>
            <w:r>
              <w:rPr>
                <w:rStyle w:val="Strong"/>
              </w:rPr>
            </w:r>
            <w:r>
              <w:rPr>
                <w:rStyle w:val="Strong"/>
              </w:rPr>
              <w:fldChar w:fldCharType="separate"/>
            </w:r>
            <w:r w:rsidR="004702E0">
              <w:rPr>
                <w:rStyle w:val="Strong"/>
                <w:noProof/>
              </w:rPr>
              <w:t>memberservices</w:t>
            </w:r>
            <w:r w:rsidR="004D3924">
              <w:rPr>
                <w:rStyle w:val="Strong"/>
                <w:noProof/>
              </w:rPr>
              <w:t>@novipreschool.com</w:t>
            </w:r>
            <w:r>
              <w:rPr>
                <w:rStyle w:val="Strong"/>
              </w:rPr>
              <w:fldChar w:fldCharType="end"/>
            </w:r>
          </w:p>
        </w:tc>
        <w:tc>
          <w:tcPr>
            <w:tcW w:w="3516" w:type="dxa"/>
          </w:tcPr>
          <w:p w14:paraId="13387997" w14:textId="77777777" w:rsidR="000D2B37" w:rsidRPr="00F40CD5" w:rsidRDefault="003F7A37" w:rsidP="00B737A9">
            <w:pPr>
              <w:pStyle w:val="LetterText12pt"/>
            </w:pPr>
            <w:r>
              <w:t>Fax</w:t>
            </w:r>
          </w:p>
          <w:p w14:paraId="789D4030" w14:textId="77777777" w:rsidR="000D2B37" w:rsidRDefault="009E2656" w:rsidP="00B737A9">
            <w:pPr>
              <w:pStyle w:val="UserInput12pt"/>
            </w:pPr>
            <w:r>
              <w:rPr>
                <w:rStyle w:val="Strong"/>
              </w:rPr>
              <w:fldChar w:fldCharType="begin">
                <w:ffData>
                  <w:name w:val=""/>
                  <w:enabled/>
                  <w:calcOnExit w:val="0"/>
                  <w:statusText w:type="text" w:val="Enter the Fax number of the Requester"/>
                  <w:textInput>
                    <w:maxLength w:val="23"/>
                  </w:textInput>
                </w:ffData>
              </w:fldChar>
            </w:r>
            <w:r>
              <w:rPr>
                <w:rStyle w:val="Strong"/>
              </w:rPr>
              <w:instrText xml:space="preserve"> FORMTEXT </w:instrText>
            </w:r>
            <w:r>
              <w:rPr>
                <w:rStyle w:val="Strong"/>
              </w:rPr>
            </w:r>
            <w:r>
              <w:rPr>
                <w:rStyle w:val="Strong"/>
              </w:rPr>
              <w:fldChar w:fldCharType="separate"/>
            </w:r>
            <w:r>
              <w:rPr>
                <w:rStyle w:val="Strong"/>
                <w:noProof/>
              </w:rPr>
              <w:t> </w:t>
            </w:r>
            <w:r>
              <w:rPr>
                <w:rStyle w:val="Strong"/>
                <w:noProof/>
              </w:rPr>
              <w:t> </w:t>
            </w:r>
            <w:r>
              <w:rPr>
                <w:rStyle w:val="Strong"/>
                <w:noProof/>
              </w:rPr>
              <w:t> </w:t>
            </w:r>
            <w:r>
              <w:rPr>
                <w:rStyle w:val="Strong"/>
                <w:noProof/>
              </w:rPr>
              <w:t> </w:t>
            </w:r>
            <w:r>
              <w:rPr>
                <w:rStyle w:val="Strong"/>
                <w:noProof/>
              </w:rPr>
              <w:t> </w:t>
            </w:r>
            <w:r>
              <w:rPr>
                <w:rStyle w:val="Strong"/>
              </w:rPr>
              <w:fldChar w:fldCharType="end"/>
            </w:r>
          </w:p>
        </w:tc>
        <w:tc>
          <w:tcPr>
            <w:tcW w:w="2162" w:type="dxa"/>
          </w:tcPr>
          <w:p w14:paraId="43B46354" w14:textId="77777777" w:rsidR="000D2B37" w:rsidRPr="00F40CD5" w:rsidRDefault="003F7A37" w:rsidP="00B737A9">
            <w:pPr>
              <w:pStyle w:val="LetterText12pt"/>
            </w:pPr>
            <w:r>
              <w:t>Phone Number</w:t>
            </w:r>
          </w:p>
          <w:p w14:paraId="7A536AF3" w14:textId="236967DF" w:rsidR="000D2B37" w:rsidRDefault="009E2656" w:rsidP="00B737A9">
            <w:pPr>
              <w:pStyle w:val="UserInput12pt"/>
            </w:pPr>
            <w:r>
              <w:rPr>
                <w:rStyle w:val="Strong"/>
              </w:rPr>
              <w:fldChar w:fldCharType="begin">
                <w:ffData>
                  <w:name w:val=""/>
                  <w:enabled/>
                  <w:calcOnExit w:val="0"/>
                  <w:statusText w:type="text" w:val="Enter the Phone Number of the Requester"/>
                  <w:textInput>
                    <w:maxLength w:val="14"/>
                  </w:textInput>
                </w:ffData>
              </w:fldChar>
            </w:r>
            <w:r>
              <w:rPr>
                <w:rStyle w:val="Strong"/>
              </w:rPr>
              <w:instrText xml:space="preserve"> FORMTEXT </w:instrText>
            </w:r>
            <w:r>
              <w:rPr>
                <w:rStyle w:val="Strong"/>
              </w:rPr>
            </w:r>
            <w:r>
              <w:rPr>
                <w:rStyle w:val="Strong"/>
              </w:rPr>
              <w:fldChar w:fldCharType="separate"/>
            </w:r>
            <w:r w:rsidR="004D3924">
              <w:rPr>
                <w:rStyle w:val="Strong"/>
                <w:noProof/>
              </w:rPr>
              <w:t>248-349-3223</w:t>
            </w:r>
            <w:r>
              <w:rPr>
                <w:rStyle w:val="Strong"/>
              </w:rPr>
              <w:fldChar w:fldCharType="end"/>
            </w:r>
          </w:p>
        </w:tc>
      </w:tr>
    </w:tbl>
    <w:p w14:paraId="05B7BD3B" w14:textId="77777777" w:rsidR="0052568D" w:rsidRDefault="0052568D" w:rsidP="0052568D">
      <w:pPr>
        <w:pStyle w:val="LineSpacer"/>
        <w:rPr>
          <w:rStyle w:val="Strong"/>
          <w:vanish/>
          <w:color w:val="385623" w:themeColor="accent6" w:themeShade="80"/>
        </w:rPr>
        <w:sectPr w:rsidR="0052568D" w:rsidSect="0052568D">
          <w:type w:val="continuous"/>
          <w:pgSz w:w="12240" w:h="15840"/>
          <w:pgMar w:top="432" w:right="432" w:bottom="432" w:left="432" w:header="0" w:footer="432" w:gutter="0"/>
          <w:cols w:space="720"/>
          <w:docGrid w:linePitch="360"/>
        </w:sectPr>
      </w:pPr>
    </w:p>
    <w:p w14:paraId="74E321EC" w14:textId="77777777" w:rsidR="0052568D" w:rsidRDefault="0052568D">
      <w:pPr>
        <w:rPr>
          <w:rStyle w:val="Strong"/>
          <w:rFonts w:ascii="Arial Bold" w:eastAsia="Times New Roman" w:hAnsi="Arial Bold" w:cs="Times New Roman"/>
          <w:vanish/>
          <w:color w:val="385623" w:themeColor="accent6" w:themeShade="80"/>
          <w:sz w:val="24"/>
          <w:szCs w:val="20"/>
        </w:rPr>
      </w:pPr>
      <w:r>
        <w:rPr>
          <w:rStyle w:val="Strong"/>
          <w:rFonts w:ascii="Arial Bold" w:hAnsi="Arial Bold"/>
          <w:vanish/>
          <w:color w:val="385623" w:themeColor="accent6" w:themeShade="80"/>
        </w:rPr>
        <w:br w:type="page"/>
      </w:r>
    </w:p>
    <w:p w14:paraId="4899625B" w14:textId="77777777" w:rsidR="003F7A37" w:rsidRPr="002400B8" w:rsidRDefault="003F7A37" w:rsidP="003F7A37">
      <w:pPr>
        <w:pStyle w:val="LetterText12pt"/>
        <w:spacing w:before="0"/>
        <w:jc w:val="center"/>
        <w:rPr>
          <w:rStyle w:val="Strong"/>
          <w:rFonts w:ascii="Arial Bold" w:hAnsi="Arial Bold"/>
          <w:vanish/>
          <w:color w:val="385623" w:themeColor="accent6" w:themeShade="80"/>
        </w:rPr>
      </w:pPr>
      <w:r w:rsidRPr="002400B8">
        <w:rPr>
          <w:rStyle w:val="Strong"/>
          <w:rFonts w:ascii="Arial Bold" w:hAnsi="Arial Bold"/>
          <w:vanish/>
          <w:color w:val="385623" w:themeColor="accent6" w:themeShade="80"/>
        </w:rPr>
        <w:t>(Do not type beyond this point)</w:t>
      </w: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712B68" w14:paraId="05EA0693" w14:textId="77777777" w:rsidTr="00B737A9">
        <w:trPr>
          <w:trHeight w:val="624"/>
        </w:trPr>
        <w:tc>
          <w:tcPr>
            <w:tcW w:w="11366" w:type="dxa"/>
          </w:tcPr>
          <w:p w14:paraId="3F5F0E35" w14:textId="77777777" w:rsidR="00F06866" w:rsidRDefault="00F06866" w:rsidP="00B737A9">
            <w:pPr>
              <w:pStyle w:val="LetterText12pt"/>
              <w:spacing w:after="240"/>
              <w:ind w:left="0" w:right="0"/>
            </w:pPr>
            <w:r w:rsidRPr="00F06866">
              <w:t xml:space="preserve">Effective November 1, 2022, only confirmed cases of methamphetamine production, confirmed serious abuse or neglect, confirmed sexual abuse, or confirmed sexual exploitation will be classified as a central registry case in Michigan. Individuals may have child welfare history that previously resulted in central </w:t>
            </w:r>
            <w:r w:rsidRPr="00F06866">
              <w:lastRenderedPageBreak/>
              <w:t>registry placement, but that would no longer meet the criteria. In addition, select criminal convictions involving children will result in placement on central registry.</w:t>
            </w:r>
          </w:p>
          <w:p w14:paraId="3CB0D63B" w14:textId="77777777" w:rsidR="00F06866" w:rsidRDefault="00F06866" w:rsidP="00B737A9">
            <w:pPr>
              <w:pStyle w:val="LetterText12pt"/>
              <w:spacing w:after="240"/>
              <w:ind w:left="0" w:right="0"/>
            </w:pPr>
            <w:r w:rsidRPr="00F06866">
              <w:t>This clearance does not identify individuals with child abuse/neglect history who did not meet the new central registry requirements as noted above or history in other states, territories, or tribal trust land.</w:t>
            </w:r>
          </w:p>
          <w:p w14:paraId="67175A24" w14:textId="77777777" w:rsidR="00712B68" w:rsidRDefault="00F06866" w:rsidP="00B737A9">
            <w:pPr>
              <w:pStyle w:val="LetterText12pt"/>
              <w:spacing w:after="240"/>
              <w:ind w:left="0" w:right="0"/>
            </w:pPr>
            <w:r w:rsidRPr="00F06866">
              <w:t>With your signature, you are authorizing agencies to receive notice of all placements on central registry as allowable by Child Protection Law (MCL 722.627-722.627j).</w:t>
            </w:r>
          </w:p>
        </w:tc>
      </w:tr>
      <w:tr w:rsidR="003B4F3C" w14:paraId="0532BECB" w14:textId="77777777" w:rsidTr="00B737A9">
        <w:trPr>
          <w:trHeight w:val="624"/>
        </w:trPr>
        <w:tc>
          <w:tcPr>
            <w:tcW w:w="11366" w:type="dxa"/>
          </w:tcPr>
          <w:p w14:paraId="7E0AF3AA" w14:textId="77777777" w:rsidR="003B4F3C" w:rsidRDefault="003B4F3C" w:rsidP="00B737A9">
            <w:pPr>
              <w:pStyle w:val="LetterText12pt"/>
              <w:spacing w:after="240"/>
              <w:ind w:left="0" w:right="0"/>
            </w:pPr>
            <w:r>
              <w:lastRenderedPageBreak/>
              <w:t>The confidentiality of central registry information is protected by Sections 7 through 7j of the Michigan Child Protection Law (MCL 722.627-722.627j). Anyone who violates this protection is guilty of a misdemeanor and is civilly liable for damages.</w:t>
            </w:r>
          </w:p>
        </w:tc>
      </w:tr>
    </w:tbl>
    <w:p w14:paraId="06CE12F1" w14:textId="77777777" w:rsidR="003F7A37" w:rsidRDefault="003F7A37" w:rsidP="003F7A37">
      <w:pPr>
        <w:pStyle w:val="LetterText12pt"/>
      </w:pPr>
    </w:p>
    <w:tbl>
      <w:tblPr>
        <w:tblStyle w:val="TableGrid"/>
        <w:tblW w:w="0" w:type="auto"/>
        <w:tblInd w:w="-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66"/>
      </w:tblGrid>
      <w:tr w:rsidR="003F7A37" w14:paraId="2694EE4F" w14:textId="77777777" w:rsidTr="00B737A9">
        <w:trPr>
          <w:trHeight w:val="624"/>
        </w:trPr>
        <w:tc>
          <w:tcPr>
            <w:tcW w:w="11366" w:type="dxa"/>
            <w:tcBorders>
              <w:top w:val="single" w:sz="6" w:space="0" w:color="auto"/>
              <w:left w:val="single" w:sz="6" w:space="0" w:color="auto"/>
              <w:bottom w:val="single" w:sz="6" w:space="0" w:color="auto"/>
              <w:right w:val="single" w:sz="6" w:space="0" w:color="auto"/>
            </w:tcBorders>
          </w:tcPr>
          <w:p w14:paraId="2AB96CF0" w14:textId="77777777" w:rsidR="003F7A37" w:rsidRDefault="003F7A37" w:rsidP="00B737A9">
            <w:pPr>
              <w:pStyle w:val="LetterText12pt"/>
              <w:spacing w:before="40" w:after="40"/>
              <w:ind w:left="0" w:right="0"/>
            </w:pPr>
            <w:r w:rsidRPr="006E2369">
              <w:t>The Michigan Department of Health and Human Services will not exclude from participation in, deny benefits of, or discriminate against any individual or group because of race, sex, religion, age, national origin, color, height, weight, marital status, partisan considerations, or a disability or genetic information that is unrelated to the person’s eligibility.</w:t>
            </w:r>
          </w:p>
        </w:tc>
      </w:tr>
    </w:tbl>
    <w:p w14:paraId="3A870C3D" w14:textId="77777777" w:rsidR="003F7A37" w:rsidRDefault="003F7A37" w:rsidP="002C29F1">
      <w:pPr>
        <w:pStyle w:val="LetterText12pt"/>
      </w:pPr>
    </w:p>
    <w:p w14:paraId="69ED5B32" w14:textId="4068C2E3" w:rsidR="003F7A37" w:rsidRDefault="003F7A37">
      <w:pPr>
        <w:rPr>
          <w:rFonts w:ascii="Arial" w:eastAsia="Times New Roman" w:hAnsi="Arial" w:cs="Times New Roman"/>
          <w:sz w:val="24"/>
          <w:szCs w:val="20"/>
        </w:rPr>
      </w:pPr>
    </w:p>
    <w:p w14:paraId="4EFDDA6C" w14:textId="77777777" w:rsidR="00B739F2" w:rsidRDefault="00B739F2" w:rsidP="004D3924">
      <w:pPr>
        <w:pStyle w:val="LetterText12pt"/>
        <w:rPr>
          <w:vanish/>
          <w:color w:val="385623" w:themeColor="accent6" w:themeShade="80"/>
        </w:rPr>
      </w:pPr>
    </w:p>
    <w:p w14:paraId="7BB13B12" w14:textId="77777777" w:rsidR="00B739F2" w:rsidRDefault="00B739F2" w:rsidP="00B739F2">
      <w:pPr>
        <w:pStyle w:val="LetterText12pt"/>
        <w:jc w:val="center"/>
        <w:rPr>
          <w:b/>
          <w:bCs/>
          <w:vanish/>
          <w:color w:val="385623" w:themeColor="accent6" w:themeShade="80"/>
        </w:rPr>
      </w:pPr>
      <w:r w:rsidRPr="006434F7">
        <w:rPr>
          <w:b/>
          <w:bCs/>
          <w:vanish/>
          <w:color w:val="385623" w:themeColor="accent6" w:themeShade="80"/>
        </w:rPr>
        <w:t>End of form</w:t>
      </w:r>
    </w:p>
    <w:sectPr w:rsidR="00B739F2" w:rsidSect="0052568D">
      <w:type w:val="continuous"/>
      <w:pgSz w:w="12240" w:h="15840"/>
      <w:pgMar w:top="432" w:right="432" w:bottom="432" w:left="432" w:header="0" w:footer="432"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B54FF" w14:textId="77777777" w:rsidR="00531D4D" w:rsidRDefault="00531D4D" w:rsidP="002C29F1">
      <w:pPr>
        <w:spacing w:after="0" w:line="240" w:lineRule="auto"/>
      </w:pPr>
      <w:r>
        <w:separator/>
      </w:r>
    </w:p>
  </w:endnote>
  <w:endnote w:type="continuationSeparator" w:id="0">
    <w:p w14:paraId="47DBB5D9" w14:textId="77777777" w:rsidR="00531D4D" w:rsidRDefault="00531D4D" w:rsidP="002C29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DBE5" w14:textId="77777777" w:rsidR="00AB702A" w:rsidRDefault="00AB70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47EDB" w14:textId="77777777" w:rsidR="00E47162" w:rsidRDefault="009E2656" w:rsidP="00F973ED">
    <w:pPr>
      <w:pStyle w:val="LetterText12pt"/>
      <w:tabs>
        <w:tab w:val="center" w:pos="5760"/>
      </w:tabs>
      <w:spacing w:before="0" w:after="0"/>
    </w:pPr>
    <w:r>
      <w:t xml:space="preserve">DHS-1929 (Rev. </w:t>
    </w:r>
    <w:r w:rsidR="00BB7B6A">
      <w:t>11</w:t>
    </w:r>
    <w:r>
      <w:t>-22</w:t>
    </w:r>
    <w:r w:rsidR="00AB702A">
      <w:t>a</w:t>
    </w:r>
    <w:r w:rsidR="00F973ED">
      <w:t>) Previous edition obsolete.</w:t>
    </w:r>
    <w:r w:rsidR="00F973ED">
      <w:tab/>
    </w:r>
    <w:r w:rsidR="00E47162">
      <w:fldChar w:fldCharType="begin"/>
    </w:r>
    <w:r w:rsidR="00E47162">
      <w:instrText xml:space="preserve"> PAGE   \* MERGEFORMAT </w:instrText>
    </w:r>
    <w:r w:rsidR="00E47162">
      <w:fldChar w:fldCharType="separate"/>
    </w:r>
    <w:r w:rsidR="00E47162">
      <w:rPr>
        <w:noProof/>
      </w:rPr>
      <w:t>1</w:t>
    </w:r>
    <w:r w:rsidR="00E471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4CD7" w14:textId="77777777" w:rsidR="00AB702A" w:rsidRDefault="00AB70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31287" w14:textId="77777777" w:rsidR="00531D4D" w:rsidRDefault="00531D4D" w:rsidP="002C29F1">
      <w:pPr>
        <w:spacing w:after="0" w:line="240" w:lineRule="auto"/>
      </w:pPr>
      <w:r>
        <w:separator/>
      </w:r>
    </w:p>
  </w:footnote>
  <w:footnote w:type="continuationSeparator" w:id="0">
    <w:p w14:paraId="62CFB66B" w14:textId="77777777" w:rsidR="00531D4D" w:rsidRDefault="00531D4D" w:rsidP="002C29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2F1F" w14:textId="77777777" w:rsidR="00AB702A" w:rsidRDefault="00AB70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648EF" w14:textId="77777777" w:rsidR="00AB702A" w:rsidRDefault="00AB70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80CD3" w14:textId="77777777" w:rsidR="00AB702A" w:rsidRDefault="00AB70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1" w:cryptProviderType="rsaAES" w:cryptAlgorithmClass="hash" w:cryptAlgorithmType="typeAny" w:cryptAlgorithmSid="14" w:cryptSpinCount="100000" w:hash="NSFyRC9HO9wT163bOMqF6yhZtCLEtgEMHfZZ8gZ7pf1Gs2E5tvSM7iR1ngVg4ofK/7k4vb4dOh2P/vvbw7PCRA==" w:salt="KFDyWj7xZ56DspVijEXVx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924"/>
    <w:rsid w:val="00006949"/>
    <w:rsid w:val="000167E3"/>
    <w:rsid w:val="000577AB"/>
    <w:rsid w:val="00063DD8"/>
    <w:rsid w:val="00081FAD"/>
    <w:rsid w:val="000A3625"/>
    <w:rsid w:val="000B73D6"/>
    <w:rsid w:val="000D2B37"/>
    <w:rsid w:val="000F3238"/>
    <w:rsid w:val="00134832"/>
    <w:rsid w:val="00135598"/>
    <w:rsid w:val="00146E09"/>
    <w:rsid w:val="001819FD"/>
    <w:rsid w:val="00182530"/>
    <w:rsid w:val="001C267E"/>
    <w:rsid w:val="001D0C97"/>
    <w:rsid w:val="002029FD"/>
    <w:rsid w:val="00230926"/>
    <w:rsid w:val="002400B8"/>
    <w:rsid w:val="002673AA"/>
    <w:rsid w:val="00291DBF"/>
    <w:rsid w:val="002C00BB"/>
    <w:rsid w:val="002C1A1D"/>
    <w:rsid w:val="002C29F1"/>
    <w:rsid w:val="002E37D8"/>
    <w:rsid w:val="00342B25"/>
    <w:rsid w:val="0034568E"/>
    <w:rsid w:val="0034760D"/>
    <w:rsid w:val="00347B9D"/>
    <w:rsid w:val="00380677"/>
    <w:rsid w:val="00382D1C"/>
    <w:rsid w:val="0039119F"/>
    <w:rsid w:val="00394DB1"/>
    <w:rsid w:val="003A29C0"/>
    <w:rsid w:val="003B4F3C"/>
    <w:rsid w:val="003B5436"/>
    <w:rsid w:val="003D49BD"/>
    <w:rsid w:val="003E6014"/>
    <w:rsid w:val="003F7A37"/>
    <w:rsid w:val="004057A2"/>
    <w:rsid w:val="00441FBF"/>
    <w:rsid w:val="004702E0"/>
    <w:rsid w:val="00492E93"/>
    <w:rsid w:val="00496EC1"/>
    <w:rsid w:val="004C7EB2"/>
    <w:rsid w:val="004D3924"/>
    <w:rsid w:val="004E1BFC"/>
    <w:rsid w:val="005137C5"/>
    <w:rsid w:val="005139BE"/>
    <w:rsid w:val="0052568D"/>
    <w:rsid w:val="00531D4D"/>
    <w:rsid w:val="00566A7D"/>
    <w:rsid w:val="00572785"/>
    <w:rsid w:val="00577867"/>
    <w:rsid w:val="00585782"/>
    <w:rsid w:val="005A1F42"/>
    <w:rsid w:val="005B5CF8"/>
    <w:rsid w:val="005D0D3A"/>
    <w:rsid w:val="005F3C56"/>
    <w:rsid w:val="005F7357"/>
    <w:rsid w:val="006434F7"/>
    <w:rsid w:val="00645870"/>
    <w:rsid w:val="006953BA"/>
    <w:rsid w:val="006E2369"/>
    <w:rsid w:val="00712B68"/>
    <w:rsid w:val="007227E3"/>
    <w:rsid w:val="00724271"/>
    <w:rsid w:val="007306AA"/>
    <w:rsid w:val="0073602D"/>
    <w:rsid w:val="007600F9"/>
    <w:rsid w:val="007711AE"/>
    <w:rsid w:val="007B5520"/>
    <w:rsid w:val="007C5AFF"/>
    <w:rsid w:val="007D70D4"/>
    <w:rsid w:val="007E34BF"/>
    <w:rsid w:val="0087482B"/>
    <w:rsid w:val="008768AD"/>
    <w:rsid w:val="00896653"/>
    <w:rsid w:val="008C2772"/>
    <w:rsid w:val="00966064"/>
    <w:rsid w:val="0096718F"/>
    <w:rsid w:val="009A77EB"/>
    <w:rsid w:val="009D0ACF"/>
    <w:rsid w:val="009E2656"/>
    <w:rsid w:val="00A37954"/>
    <w:rsid w:val="00A4507D"/>
    <w:rsid w:val="00AB702A"/>
    <w:rsid w:val="00AD47F5"/>
    <w:rsid w:val="00AD73D6"/>
    <w:rsid w:val="00AF03D5"/>
    <w:rsid w:val="00B15AE6"/>
    <w:rsid w:val="00B6329F"/>
    <w:rsid w:val="00B636C6"/>
    <w:rsid w:val="00B739F2"/>
    <w:rsid w:val="00B85637"/>
    <w:rsid w:val="00BB512C"/>
    <w:rsid w:val="00BB7B6A"/>
    <w:rsid w:val="00BC67AB"/>
    <w:rsid w:val="00C144C4"/>
    <w:rsid w:val="00C175A9"/>
    <w:rsid w:val="00C428D0"/>
    <w:rsid w:val="00C57DEC"/>
    <w:rsid w:val="00CC02F9"/>
    <w:rsid w:val="00CC61C3"/>
    <w:rsid w:val="00D005EA"/>
    <w:rsid w:val="00D2680A"/>
    <w:rsid w:val="00DA439E"/>
    <w:rsid w:val="00E47162"/>
    <w:rsid w:val="00E52CF9"/>
    <w:rsid w:val="00E5559B"/>
    <w:rsid w:val="00EF60B5"/>
    <w:rsid w:val="00F06866"/>
    <w:rsid w:val="00F40CD5"/>
    <w:rsid w:val="00F462F7"/>
    <w:rsid w:val="00F97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72C05"/>
  <w15:chartTrackingRefBased/>
  <w15:docId w15:val="{B088C7D8-A722-4D7D-8661-4FD4F7355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F42"/>
  </w:style>
  <w:style w:type="paragraph" w:styleId="Heading3">
    <w:name w:val="heading 3"/>
    <w:basedOn w:val="Normal"/>
    <w:next w:val="Normal"/>
    <w:link w:val="Heading3Char"/>
    <w:rsid w:val="002673AA"/>
    <w:pPr>
      <w:keepNext/>
      <w:spacing w:before="240" w:after="60" w:line="240" w:lineRule="auto"/>
      <w:outlineLvl w:val="2"/>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FormTitle12pt">
    <w:name w:val="Form Title 12pt"/>
    <w:basedOn w:val="Normal"/>
    <w:rsid w:val="002673AA"/>
    <w:pPr>
      <w:spacing w:after="0" w:line="240" w:lineRule="auto"/>
      <w:jc w:val="center"/>
    </w:pPr>
    <w:rPr>
      <w:rFonts w:ascii="Arial" w:eastAsia="Times New Roman" w:hAnsi="Arial" w:cs="Times New Roman"/>
      <w:sz w:val="24"/>
      <w:szCs w:val="20"/>
    </w:rPr>
  </w:style>
  <w:style w:type="paragraph" w:customStyle="1" w:styleId="FormTitle13pt">
    <w:name w:val="Form Title 13pt"/>
    <w:basedOn w:val="Normal"/>
    <w:rsid w:val="002673AA"/>
    <w:pPr>
      <w:spacing w:after="0" w:line="240" w:lineRule="auto"/>
      <w:jc w:val="center"/>
    </w:pPr>
    <w:rPr>
      <w:rFonts w:ascii="Arial" w:eastAsia="Times New Roman" w:hAnsi="Arial" w:cs="Times New Roman"/>
      <w:sz w:val="26"/>
      <w:szCs w:val="20"/>
    </w:rPr>
  </w:style>
  <w:style w:type="paragraph" w:customStyle="1" w:styleId="FormTitle14ptBld">
    <w:name w:val="Form Title 14pt Bld"/>
    <w:basedOn w:val="Normal"/>
    <w:link w:val="FormTitle14ptBldChar"/>
    <w:rsid w:val="002673AA"/>
    <w:pPr>
      <w:spacing w:after="0" w:line="240" w:lineRule="auto"/>
      <w:jc w:val="center"/>
    </w:pPr>
    <w:rPr>
      <w:rFonts w:ascii="Arial" w:eastAsia="Times New Roman" w:hAnsi="Arial" w:cs="Times New Roman"/>
      <w:caps/>
      <w:sz w:val="28"/>
      <w:szCs w:val="20"/>
    </w:rPr>
  </w:style>
  <w:style w:type="character" w:customStyle="1" w:styleId="FormTitle14ptBldChar">
    <w:name w:val="Form Title 14pt Bld Char"/>
    <w:link w:val="FormTitle14ptBld"/>
    <w:rsid w:val="002673AA"/>
    <w:rPr>
      <w:rFonts w:ascii="Arial" w:eastAsia="Times New Roman" w:hAnsi="Arial" w:cs="Times New Roman"/>
      <w:caps/>
      <w:sz w:val="28"/>
      <w:szCs w:val="20"/>
    </w:rPr>
  </w:style>
  <w:style w:type="paragraph" w:styleId="Header">
    <w:name w:val="header"/>
    <w:basedOn w:val="Normal"/>
    <w:link w:val="HeaderChar"/>
    <w:unhideWhenUsed/>
    <w:rsid w:val="002673AA"/>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2673AA"/>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2673AA"/>
    <w:rPr>
      <w:rFonts w:ascii="Times New Roman" w:eastAsia="Times New Roman" w:hAnsi="Times New Roman" w:cs="Times New Roman"/>
      <w:b/>
      <w:sz w:val="24"/>
      <w:szCs w:val="20"/>
    </w:rPr>
  </w:style>
  <w:style w:type="paragraph" w:customStyle="1" w:styleId="LetterText12pt">
    <w:name w:val="Letter Text 12pt"/>
    <w:basedOn w:val="Normal"/>
    <w:rsid w:val="002673AA"/>
    <w:pPr>
      <w:spacing w:before="20" w:after="20" w:line="240" w:lineRule="auto"/>
      <w:ind w:left="-24" w:right="-48"/>
    </w:pPr>
    <w:rPr>
      <w:rFonts w:ascii="Arial" w:eastAsia="Times New Roman" w:hAnsi="Arial" w:cs="Times New Roman"/>
      <w:sz w:val="24"/>
      <w:szCs w:val="20"/>
    </w:rPr>
  </w:style>
  <w:style w:type="paragraph" w:customStyle="1" w:styleId="UserInput12pt">
    <w:name w:val="User Input 12pt"/>
    <w:basedOn w:val="Normal"/>
    <w:rsid w:val="002673AA"/>
    <w:pPr>
      <w:spacing w:before="20" w:after="0" w:line="240" w:lineRule="auto"/>
      <w:ind w:left="-24" w:right="-48"/>
    </w:pPr>
    <w:rPr>
      <w:rFonts w:ascii="Courier New" w:eastAsia="Times New Roman" w:hAnsi="Courier New" w:cs="Times New Roman"/>
      <w:sz w:val="24"/>
      <w:szCs w:val="20"/>
    </w:rPr>
  </w:style>
  <w:style w:type="table" w:styleId="TableGrid">
    <w:name w:val="Table Grid"/>
    <w:basedOn w:val="TableNormal"/>
    <w:rsid w:val="002673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paragraph" w:customStyle="1" w:styleId="SectionHeading">
    <w:name w:val="Section Heading"/>
    <w:basedOn w:val="LetterText12pt"/>
    <w:qFormat/>
    <w:rsid w:val="002673AA"/>
    <w:pPr>
      <w:spacing w:before="60" w:after="60"/>
    </w:pPr>
    <w:rPr>
      <w:caps/>
    </w:rPr>
  </w:style>
  <w:style w:type="paragraph" w:customStyle="1" w:styleId="LineSpacer">
    <w:name w:val="Line Spacer"/>
    <w:qFormat/>
    <w:rsid w:val="002673AA"/>
    <w:pPr>
      <w:spacing w:after="0" w:line="20" w:lineRule="exact"/>
    </w:pPr>
    <w:rPr>
      <w:rFonts w:ascii="Arial Bold" w:eastAsia="Times New Roman" w:hAnsi="Arial Bold" w:cs="Times New Roman"/>
      <w:b/>
      <w:sz w:val="2"/>
      <w:szCs w:val="20"/>
    </w:rPr>
  </w:style>
  <w:style w:type="character" w:styleId="Strong">
    <w:name w:val="Strong"/>
    <w:basedOn w:val="DefaultParagraphFont"/>
    <w:uiPriority w:val="22"/>
    <w:qFormat/>
    <w:rsid w:val="002673AA"/>
    <w:rPr>
      <w:b/>
      <w:bCs/>
    </w:rPr>
  </w:style>
  <w:style w:type="paragraph" w:styleId="Footer">
    <w:name w:val="footer"/>
    <w:basedOn w:val="Normal"/>
    <w:link w:val="FooterChar"/>
    <w:uiPriority w:val="99"/>
    <w:unhideWhenUsed/>
    <w:rsid w:val="002673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3AA"/>
  </w:style>
  <w:style w:type="character" w:styleId="FollowedHyperlink">
    <w:name w:val="FollowedHyperlink"/>
    <w:basedOn w:val="DefaultParagraphFont"/>
    <w:uiPriority w:val="99"/>
    <w:semiHidden/>
    <w:unhideWhenUsed/>
    <w:rsid w:val="002673AA"/>
    <w:rPr>
      <w:color w:val="954F72" w:themeColor="followedHyperlink"/>
      <w:u w:val="single"/>
    </w:rPr>
  </w:style>
  <w:style w:type="character" w:styleId="Hyperlink">
    <w:name w:val="Hyperlink"/>
    <w:basedOn w:val="DefaultParagraphFont"/>
    <w:unhideWhenUsed/>
    <w:rsid w:val="002673AA"/>
    <w:rPr>
      <w:color w:val="0563C1" w:themeColor="hyperlink"/>
      <w:u w:val="single"/>
    </w:rPr>
  </w:style>
  <w:style w:type="character" w:styleId="UnresolvedMention">
    <w:name w:val="Unresolved Mention"/>
    <w:basedOn w:val="DefaultParagraphFont"/>
    <w:uiPriority w:val="99"/>
    <w:semiHidden/>
    <w:unhideWhenUsed/>
    <w:rsid w:val="002673AA"/>
    <w:rPr>
      <w:color w:val="605E5C"/>
      <w:shd w:val="clear" w:color="auto" w:fill="E1DFDD"/>
    </w:rPr>
  </w:style>
  <w:style w:type="paragraph" w:customStyle="1" w:styleId="ADANote">
    <w:name w:val="ADA Note"/>
    <w:basedOn w:val="NoSpacing"/>
    <w:link w:val="ADANoteChar"/>
    <w:qFormat/>
    <w:rsid w:val="00896653"/>
    <w:pPr>
      <w:jc w:val="both"/>
    </w:pPr>
    <w:rPr>
      <w:rFonts w:eastAsia="Times New Roman" w:cs="Times New Roman"/>
      <w:noProof/>
      <w:vanish/>
      <w:sz w:val="20"/>
      <w:szCs w:val="20"/>
    </w:rPr>
  </w:style>
  <w:style w:type="character" w:customStyle="1" w:styleId="ADANoteChar">
    <w:name w:val="ADA Note Char"/>
    <w:basedOn w:val="DefaultParagraphFont"/>
    <w:link w:val="ADANote"/>
    <w:rsid w:val="00896653"/>
    <w:rPr>
      <w:rFonts w:eastAsia="Times New Roman" w:cs="Times New Roman"/>
      <w:noProof/>
      <w:vanish/>
      <w:sz w:val="20"/>
      <w:szCs w:val="20"/>
    </w:rPr>
  </w:style>
  <w:style w:type="paragraph" w:styleId="NoSpacing">
    <w:name w:val="No Spacing"/>
    <w:uiPriority w:val="1"/>
    <w:qFormat/>
    <w:rsid w:val="00896653"/>
    <w:pPr>
      <w:spacing w:after="0" w:line="240" w:lineRule="auto"/>
    </w:pPr>
  </w:style>
  <w:style w:type="paragraph" w:styleId="HTMLPreformatted">
    <w:name w:val="HTML Preformatted"/>
    <w:basedOn w:val="Normal"/>
    <w:link w:val="HTMLPreformattedChar"/>
    <w:uiPriority w:val="99"/>
    <w:semiHidden/>
    <w:unhideWhenUsed/>
    <w:rsid w:val="003D49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D49BD"/>
    <w:rPr>
      <w:rFonts w:ascii="Courier New" w:eastAsia="Times New Roman" w:hAnsi="Courier New" w:cs="Courier New"/>
      <w:sz w:val="20"/>
      <w:szCs w:val="20"/>
    </w:rPr>
  </w:style>
  <w:style w:type="character" w:customStyle="1" w:styleId="y2iqfc">
    <w:name w:val="y2iqfc"/>
    <w:basedOn w:val="DefaultParagraphFont"/>
    <w:rsid w:val="003D49BD"/>
  </w:style>
  <w:style w:type="paragraph" w:customStyle="1" w:styleId="Captions8ptChar">
    <w:name w:val="Captions  8pt Char"/>
    <w:basedOn w:val="Normal"/>
    <w:link w:val="Captions8ptCharChar1"/>
    <w:rsid w:val="00C428D0"/>
    <w:pPr>
      <w:spacing w:before="20" w:after="0" w:line="160" w:lineRule="exact"/>
    </w:pPr>
    <w:rPr>
      <w:rFonts w:ascii="Arial" w:eastAsia="Times New Roman" w:hAnsi="Arial" w:cs="Times New Roman"/>
      <w:sz w:val="16"/>
      <w:szCs w:val="20"/>
    </w:rPr>
  </w:style>
  <w:style w:type="character" w:customStyle="1" w:styleId="Captions8ptCharChar1">
    <w:name w:val="Captions  8pt Char Char1"/>
    <w:link w:val="Captions8ptChar"/>
    <w:rsid w:val="00C428D0"/>
    <w:rPr>
      <w:rFonts w:ascii="Arial" w:eastAsia="Times New Roman" w:hAnsi="Arial" w:cs="Times New Roman"/>
      <w:sz w:val="16"/>
      <w:szCs w:val="20"/>
    </w:rPr>
  </w:style>
  <w:style w:type="character" w:styleId="CommentReference">
    <w:name w:val="annotation reference"/>
    <w:basedOn w:val="DefaultParagraphFont"/>
    <w:uiPriority w:val="99"/>
    <w:semiHidden/>
    <w:unhideWhenUsed/>
    <w:rsid w:val="00BB512C"/>
    <w:rPr>
      <w:sz w:val="16"/>
      <w:szCs w:val="16"/>
    </w:rPr>
  </w:style>
  <w:style w:type="paragraph" w:styleId="CommentText">
    <w:name w:val="annotation text"/>
    <w:basedOn w:val="Normal"/>
    <w:link w:val="CommentTextChar"/>
    <w:uiPriority w:val="99"/>
    <w:semiHidden/>
    <w:unhideWhenUsed/>
    <w:rsid w:val="00BB512C"/>
    <w:pPr>
      <w:spacing w:line="240" w:lineRule="auto"/>
    </w:pPr>
    <w:rPr>
      <w:sz w:val="20"/>
      <w:szCs w:val="20"/>
    </w:rPr>
  </w:style>
  <w:style w:type="character" w:customStyle="1" w:styleId="CommentTextChar">
    <w:name w:val="Comment Text Char"/>
    <w:basedOn w:val="DefaultParagraphFont"/>
    <w:link w:val="CommentText"/>
    <w:uiPriority w:val="99"/>
    <w:semiHidden/>
    <w:rsid w:val="00BB512C"/>
    <w:rPr>
      <w:sz w:val="20"/>
      <w:szCs w:val="20"/>
    </w:rPr>
  </w:style>
  <w:style w:type="paragraph" w:styleId="CommentSubject">
    <w:name w:val="annotation subject"/>
    <w:basedOn w:val="CommentText"/>
    <w:next w:val="CommentText"/>
    <w:link w:val="CommentSubjectChar"/>
    <w:uiPriority w:val="99"/>
    <w:semiHidden/>
    <w:unhideWhenUsed/>
    <w:rsid w:val="00BB512C"/>
    <w:rPr>
      <w:b/>
      <w:bCs/>
    </w:rPr>
  </w:style>
  <w:style w:type="character" w:customStyle="1" w:styleId="CommentSubjectChar">
    <w:name w:val="Comment Subject Char"/>
    <w:basedOn w:val="CommentTextChar"/>
    <w:link w:val="CommentSubject"/>
    <w:uiPriority w:val="99"/>
    <w:semiHidden/>
    <w:rsid w:val="00BB51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78219">
      <w:bodyDiv w:val="1"/>
      <w:marLeft w:val="0"/>
      <w:marRight w:val="0"/>
      <w:marTop w:val="0"/>
      <w:marBottom w:val="0"/>
      <w:divBdr>
        <w:top w:val="none" w:sz="0" w:space="0" w:color="auto"/>
        <w:left w:val="none" w:sz="0" w:space="0" w:color="auto"/>
        <w:bottom w:val="none" w:sz="0" w:space="0" w:color="auto"/>
        <w:right w:val="none" w:sz="0" w:space="0" w:color="auto"/>
      </w:divBdr>
    </w:div>
    <w:div w:id="337276444">
      <w:bodyDiv w:val="1"/>
      <w:marLeft w:val="0"/>
      <w:marRight w:val="0"/>
      <w:marTop w:val="0"/>
      <w:marBottom w:val="0"/>
      <w:divBdr>
        <w:top w:val="none" w:sz="0" w:space="0" w:color="auto"/>
        <w:left w:val="none" w:sz="0" w:space="0" w:color="auto"/>
        <w:bottom w:val="none" w:sz="0" w:space="0" w:color="auto"/>
        <w:right w:val="none" w:sz="0" w:space="0" w:color="auto"/>
      </w:divBdr>
    </w:div>
    <w:div w:id="7568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chc\Downloads\CRC%20form%20192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c0d83692-8000-456c-81e0-753272234f01" ContentTypeId="0x010100D80FC88A48A3EA4889EF01C87FCFD42A" PreviousValue="false"/>
</file>

<file path=customXml/item3.xml><?xml version="1.0" encoding="utf-8"?>
<ct:contentTypeSchema xmlns:ct="http://schemas.microsoft.com/office/2006/metadata/contentType" xmlns:ma="http://schemas.microsoft.com/office/2006/metadata/properties/metaAttributes" ct:_="" ma:_="" ma:contentTypeName="SOM Forms" ma:contentTypeID="0x010100D80FC88A48A3EA4889EF01C87FCFD42A0300E0DE9EBF8B0DAE4E9A2AD95483D654BB" ma:contentTypeVersion="93" ma:contentTypeDescription="" ma:contentTypeScope="" ma:versionID="765b252b3dbb9408e8b55651365a081a">
  <xsd:schema xmlns:xsd="http://www.w3.org/2001/XMLSchema" xmlns:xs="http://www.w3.org/2001/XMLSchema" xmlns:p="http://schemas.microsoft.com/office/2006/metadata/properties" xmlns:ns1="http://schemas.microsoft.com/sharepoint/v3" xmlns:ns2="e4664c3e-f049-4574-bd7d-7499d2032cca" xmlns:ns3="d125b1c7-4def-4c17-bd53-bec34a62c486" xmlns:ns4="53b3cc68-daf7-43f4-b970-e9ed6be23321" targetNamespace="http://schemas.microsoft.com/office/2006/metadata/properties" ma:root="true" ma:fieldsID="085896c11b267d01630204830e7e3cfa" ns1:_="" ns2:_="" ns3:_="" ns4:_="">
    <xsd:import namespace="http://schemas.microsoft.com/sharepoint/v3"/>
    <xsd:import namespace="e4664c3e-f049-4574-bd7d-7499d2032cca"/>
    <xsd:import namespace="d125b1c7-4def-4c17-bd53-bec34a62c486"/>
    <xsd:import namespace="53b3cc68-daf7-43f4-b970-e9ed6be23321"/>
    <xsd:element name="properties">
      <xsd:complexType>
        <xsd:sequence>
          <xsd:element name="documentManagement">
            <xsd:complexType>
              <xsd:all>
                <xsd:element ref="ns2:Document_x0020_Number" minOccurs="0"/>
                <xsd:element ref="ns2:Document_x0020_Description" minOccurs="0"/>
                <xsd:element ref="ns2:Sort_x0020_Order" minOccurs="0"/>
                <xsd:element ref="ns2:Fillable" minOccurs="0"/>
                <xsd:element ref="ns2:som_IsOpenInNewTab" minOccurs="0"/>
                <xsd:element ref="ns2:TaxCatchAllLabel" minOccurs="0"/>
                <xsd:element ref="ns2:kfc2e9f34b584e09a4dfad45193fd617" minOccurs="0"/>
                <xsd:element ref="ns2:k34b14aa96934db7a6567dc83a5ee0ba" minOccurs="0"/>
                <xsd:element ref="ns2:d8220c9e1229488886af245725860cbe" minOccurs="0"/>
                <xsd:element ref="ns2:TaxCatchAll" minOccurs="0"/>
                <xsd:element ref="ns3:SharedWithDetails" minOccurs="0"/>
                <xsd:element ref="ns4:MediaServiceMetadata" minOccurs="0"/>
                <xsd:element ref="ns4:MediaServiceFastMetadata" minOccurs="0"/>
                <xsd:element ref="ns4:MediaServiceEventHashCode" minOccurs="0"/>
                <xsd:element ref="ns4:MediaServiceGenerationTime" minOccurs="0"/>
                <xsd:element ref="ns4:DHS" minOccurs="0"/>
                <xsd:element ref="ns4:Forms" minOccurs="0"/>
                <xsd:element ref="ns4:MDHHS" minOccurs="0"/>
                <xsd:element ref="ns4:MediaServiceAutoTags" minOccurs="0"/>
                <xsd:element ref="ns1:KpiDescription" minOccurs="0"/>
                <xsd:element ref="ns3:SharedWithUsers"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30" nillable="true" ma:displayName="Description" ma:description="Rev. Date"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664c3e-f049-4574-bd7d-7499d2032cca" elementFormDefault="qualified">
    <xsd:import namespace="http://schemas.microsoft.com/office/2006/documentManagement/types"/>
    <xsd:import namespace="http://schemas.microsoft.com/office/infopath/2007/PartnerControls"/>
    <xsd:element name="Document_x0020_Number" ma:index="2" nillable="true" ma:displayName="Document Number" ma:internalName="Document_x0020_Number">
      <xsd:simpleType>
        <xsd:restriction base="dms:Text">
          <xsd:maxLength value="255"/>
        </xsd:restriction>
      </xsd:simpleType>
    </xsd:element>
    <xsd:element name="Document_x0020_Description" ma:index="3" nillable="true" ma:displayName="Document Description" ma:internalName="Document_x0020_Description">
      <xsd:simpleType>
        <xsd:restriction base="dms:Note">
          <xsd:maxLength value="255"/>
        </xsd:restriction>
      </xsd:simpleType>
    </xsd:element>
    <xsd:element name="Sort_x0020_Order" ma:index="6" nillable="true" ma:displayName="Sort Order" ma:internalName="Sort_x0020_Order">
      <xsd:simpleType>
        <xsd:restriction base="dms:Number"/>
      </xsd:simpleType>
    </xsd:element>
    <xsd:element name="Fillable" ma:index="7" nillable="true" ma:displayName="Fillable" ma:format="Dropdown" ma:internalName="Fillable">
      <xsd:simpleType>
        <xsd:restriction base="dms:Choice">
          <xsd:enumeration value="Nonfillable"/>
          <xsd:enumeration value="Fillable"/>
        </xsd:restriction>
      </xsd:simpleType>
    </xsd:element>
    <xsd:element name="som_IsOpenInNewTab" ma:index="8" nillable="true" ma:displayName="Open Link In New Tab" ma:default="0" ma:internalName="som_IsOpenInNewTab">
      <xsd:simpleType>
        <xsd:restriction base="dms:Boolean"/>
      </xsd:simpleType>
    </xsd:element>
    <xsd:element name="TaxCatchAllLabel" ma:index="10" nillable="true" ma:displayName="Taxonomy Catch All Column1" ma:hidden="true" ma:list="{7f7b6bad-8f56-4d5c-83fc-fb4457ffa153}" ma:internalName="TaxCatchAllLabel" ma:readOnly="true" ma:showField="CatchAllDataLabel" ma:web="b0f9a085-db03-407c-a150-e76dea02d7d1">
      <xsd:complexType>
        <xsd:complexContent>
          <xsd:extension base="dms:MultiChoiceLookup">
            <xsd:sequence>
              <xsd:element name="Value" type="dms:Lookup" maxOccurs="unbounded" minOccurs="0" nillable="true"/>
            </xsd:sequence>
          </xsd:extension>
        </xsd:complexContent>
      </xsd:complexType>
    </xsd:element>
    <xsd:element name="kfc2e9f34b584e09a4dfad45193fd617" ma:index="11" nillable="true" ma:taxonomy="true" ma:internalName="kfc2e9f34b584e09a4dfad45193fd617" ma:taxonomyFieldName="Content_x0020_Audience" ma:displayName="Content Audience" ma:default="1;#All Employees|6bc884fa-9dfb-49ce-af07-824c4a8a1ac0" ma:fieldId="{4fc2e9f3-4b58-4e09-a4df-ad45193fd617}" ma:sspId="c0d83692-8000-456c-81e0-753272234f01" ma:termSetId="1b6069bf-5926-44b7-98d6-cc0bec659d35" ma:anchorId="00000000-0000-0000-0000-000000000000" ma:open="false" ma:isKeyword="false">
      <xsd:complexType>
        <xsd:sequence>
          <xsd:element ref="pc:Terms" minOccurs="0" maxOccurs="1"/>
        </xsd:sequence>
      </xsd:complexType>
    </xsd:element>
    <xsd:element name="k34b14aa96934db7a6567dc83a5ee0ba" ma:index="12" nillable="true" ma:taxonomy="true" ma:internalName="k34b14aa96934db7a6567dc83a5ee0ba" ma:taxonomyFieldName="Topic_x0020_Keyword" ma:displayName="Topic Keyword" ma:default="" ma:fieldId="{434b14aa-9693-4db7-a656-7dc83a5ee0ba}" ma:taxonomyMulti="true" ma:sspId="c0d83692-8000-456c-81e0-753272234f01" ma:termSetId="327cd3ef-44fa-40bc-92ad-acd4fab1e856" ma:anchorId="00000000-0000-0000-0000-000000000000" ma:open="false" ma:isKeyword="false">
      <xsd:complexType>
        <xsd:sequence>
          <xsd:element ref="pc:Terms" minOccurs="0" maxOccurs="1"/>
        </xsd:sequence>
      </xsd:complexType>
    </xsd:element>
    <xsd:element name="d8220c9e1229488886af245725860cbe" ma:index="14" nillable="true" ma:taxonomy="true" ma:internalName="d8220c9e1229488886af245725860cbe" ma:taxonomyFieldName="Type_x0020_Keyword" ma:displayName="Type Keyword" ma:default="" ma:fieldId="{d8220c9e-1229-4888-86af-245725860cbe}" ma:taxonomyMulti="true" ma:sspId="c0d83692-8000-456c-81e0-753272234f01" ma:termSetId="18693f18-3c31-473d-87dc-6b6a3b715b36" ma:anchorId="00000000-0000-0000-0000-000000000000" ma:open="false" ma:isKeyword="false">
      <xsd:complexType>
        <xsd:sequence>
          <xsd:element ref="pc:Terms" minOccurs="0" maxOccurs="1"/>
        </xsd:sequence>
      </xsd:complexType>
    </xsd:element>
    <xsd:element name="TaxCatchAll" ma:index="20" nillable="true" ma:displayName="Taxonomy Catch All Column" ma:hidden="true" ma:list="{7f7b6bad-8f56-4d5c-83fc-fb4457ffa153}" ma:internalName="TaxCatchAll" ma:showField="CatchAllData" ma:web="b0f9a085-db03-407c-a150-e76dea02d7d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125b1c7-4def-4c17-bd53-bec34a62c486" elementFormDefault="qualified">
    <xsd:import namespace="http://schemas.microsoft.com/office/2006/documentManagement/types"/>
    <xsd:import namespace="http://schemas.microsoft.com/office/infopath/2007/PartnerControls"/>
    <xsd:element name="SharedWithDetails" ma:index="21" nillable="true" ma:displayName="Shared With Details" ma:internalName="SharedWithDetails" ma:readOnly="true">
      <xsd:simpleType>
        <xsd:restriction base="dms:Note">
          <xsd:maxLength value="255"/>
        </xsd:restriction>
      </xsd:simple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b3cc68-daf7-43f4-b970-e9ed6be23321"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DHS" ma:index="26" nillable="true" ma:displayName="DHS" ma:format="Dropdown" ma:internalName="DHS">
      <xsd:simpleType>
        <xsd:restriction base="dms:Choice">
          <xsd:enumeration value="Contract Forms (CMs)"/>
          <xsd:enumeration value="Court Forms"/>
          <xsd:enumeration value="Form and Publication Reports"/>
          <xsd:enumeration value="ToCustomize"/>
          <xsd:enumeration value="_Letterhead, Fax, Memo"/>
          <xsd:enumeration value="Forms 0001-499"/>
          <xsd:enumeration value="Forms 0500-999"/>
          <xsd:enumeration value="Forms 1000-1499"/>
          <xsd:enumeration value="Forms 1500-1999"/>
          <xsd:enumeration value="Forms 2000-2999"/>
          <xsd:enumeration value="Forms 3000-3999"/>
          <xsd:enumeration value="Forms 4000-4999"/>
          <xsd:enumeration value="Forms 5000 +"/>
          <xsd:enumeration value="Other Agency Forms"/>
          <xsd:enumeration value="Others"/>
        </xsd:restriction>
      </xsd:simpleType>
    </xsd:element>
    <xsd:element name="Forms" ma:index="27" nillable="true" ma:displayName="Forms" ma:format="Dropdown" ma:internalName="Forms">
      <xsd:simpleType>
        <xsd:restriction base="dms:Choice">
          <xsd:enumeration value="DHS"/>
          <xsd:enumeration value="DCH"/>
          <xsd:enumeration value="MDHHS"/>
          <xsd:enumeration value="MSA"/>
        </xsd:restriction>
      </xsd:simpleType>
    </xsd:element>
    <xsd:element name="MDHHS" ma:index="28" nillable="true" ma:displayName="MDHHS" ma:format="Dropdown" ma:internalName="MDHHS">
      <xsd:simpleType>
        <xsd:restriction base="dms:Choice">
          <xsd:enumeration value="Court Forms"/>
          <xsd:enumeration value="Contract Management (CM) Forms"/>
          <xsd:enumeration value="CWL Forms"/>
          <xsd:enumeration value="Form and Publication Reports"/>
          <xsd:enumeration value="ToCustomize"/>
          <xsd:enumeration value="_Letterhead, Fax, Memo"/>
          <xsd:enumeration value="Others"/>
          <xsd:enumeration value="Forms 0001-499"/>
          <xsd:enumeration value="Forms 0500-999"/>
          <xsd:enumeration value="Forms 1000-1499"/>
          <xsd:enumeration value="Forms 1500-1999"/>
          <xsd:enumeration value="Forms 2000-2999"/>
          <xsd:enumeration value="Forms 3000-3999"/>
          <xsd:enumeration value="Forms 4000-4999"/>
          <xsd:enumeration value="Forms 5000-5399"/>
          <xsd:enumeration value="Forms 5400-5599"/>
          <xsd:enumeration value="Forms 5600-5999"/>
          <xsd:enumeration value="Forms 6000-6499"/>
          <xsd:enumeration value="Forms 6500-6999"/>
          <xsd:enumeration value="MSA"/>
        </xsd:restriction>
      </xsd:simpleType>
    </xsd:element>
    <xsd:element name="MediaServiceAutoTags" ma:index="29" nillable="true" ma:displayName="Tags" ma:internalName="MediaServiceAutoTags" ma:readOnly="true">
      <xsd:simpleType>
        <xsd:restriction base="dms:Text"/>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c0d83692-8000-456c-81e0-753272234f0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DHS xmlns="53b3cc68-daf7-43f4-b970-e9ed6be23321">Forms 1500-1999</DHS>
    <lcf76f155ced4ddcb4097134ff3c332f xmlns="53b3cc68-daf7-43f4-b970-e9ed6be23321">
      <Terms xmlns="http://schemas.microsoft.com/office/infopath/2007/PartnerControls"/>
    </lcf76f155ced4ddcb4097134ff3c332f>
    <TaxCatchAll xmlns="e4664c3e-f049-4574-bd7d-7499d2032cca" xsi:nil="true"/>
    <Forms xmlns="53b3cc68-daf7-43f4-b970-e9ed6be23321">DHS</Forms>
    <som_IsOpenInNewTab xmlns="e4664c3e-f049-4574-bd7d-7499d2032cca">false</som_IsOpenInNewTab>
    <Sort_x0020_Order xmlns="e4664c3e-f049-4574-bd7d-7499d2032cca" xsi:nil="true"/>
    <MDHHS xmlns="53b3cc68-daf7-43f4-b970-e9ed6be23321">Forms 1500-1999</MDHHS>
    <Document_x0020_Number xmlns="e4664c3e-f049-4574-bd7d-7499d2032cca">DHS-1929</Document_x0020_Number>
    <Document_x0020_Description xmlns="e4664c3e-f049-4574-bd7d-7499d2032cca" xsi:nil="true"/>
    <kfc2e9f34b584e09a4dfad45193fd617 xmlns="e4664c3e-f049-4574-bd7d-7499d2032cca">
      <Terms xmlns="http://schemas.microsoft.com/office/infopath/2007/PartnerControls"/>
    </kfc2e9f34b584e09a4dfad45193fd617>
    <KpiDescription xmlns="http://schemas.microsoft.com/sharepoint/v3">11-22a</KpiDescription>
    <d8220c9e1229488886af245725860cbe xmlns="e4664c3e-f049-4574-bd7d-7499d2032cca">
      <Terms xmlns="http://schemas.microsoft.com/office/infopath/2007/PartnerControls"/>
    </d8220c9e1229488886af245725860cbe>
    <k34b14aa96934db7a6567dc83a5ee0ba xmlns="e4664c3e-f049-4574-bd7d-7499d2032cca">
      <Terms xmlns="http://schemas.microsoft.com/office/infopath/2007/PartnerControls"/>
    </k34b14aa96934db7a6567dc83a5ee0ba>
    <Fillable xmlns="e4664c3e-f049-4574-bd7d-7499d2032cca" xsi:nil="true"/>
    <SharedWithUsers xmlns="d125b1c7-4def-4c17-bd53-bec34a62c486">
      <UserInfo>
        <DisplayName>Leonard, Sherry Lynne (DHHS)</DisplayName>
        <AccountId>4966</AccountId>
        <AccountType/>
      </UserInfo>
      <UserInfo>
        <DisplayName>Croff, Denise (DHHS)</DisplayName>
        <AccountId>11744</AccountId>
        <AccountType/>
      </UserInfo>
      <UserInfo>
        <DisplayName>Butts, Tammy Marie (DHHS)</DisplayName>
        <AccountId>7467</AccountId>
        <AccountType/>
      </UserInfo>
      <UserInfo>
        <DisplayName>Leriche, Emma (DHHS)</DisplayName>
        <AccountId>3858</AccountId>
        <AccountType/>
      </UserInfo>
      <UserInfo>
        <DisplayName>Faust, Debra (DHHS)</DisplayName>
        <AccountId>7001</AccountId>
        <AccountType/>
      </UserInfo>
      <UserInfo>
        <DisplayName>Huhta, Bridget (DHHS)</DisplayName>
        <AccountId>34720</AccountId>
        <AccountType/>
      </UserInfo>
    </SharedWithUsers>
  </documentManagement>
</p:properties>
</file>

<file path=customXml/itemProps1.xml><?xml version="1.0" encoding="utf-8"?>
<ds:datastoreItem xmlns:ds="http://schemas.openxmlformats.org/officeDocument/2006/customXml" ds:itemID="{52353B92-718B-4942-B4F7-587E4A4CC137}">
  <ds:schemaRefs>
    <ds:schemaRef ds:uri="http://schemas.microsoft.com/sharepoint/v3/contenttype/forms"/>
  </ds:schemaRefs>
</ds:datastoreItem>
</file>

<file path=customXml/itemProps2.xml><?xml version="1.0" encoding="utf-8"?>
<ds:datastoreItem xmlns:ds="http://schemas.openxmlformats.org/officeDocument/2006/customXml" ds:itemID="{9ED262D0-6484-402D-8F52-5866816379B2}">
  <ds:schemaRefs>
    <ds:schemaRef ds:uri="Microsoft.SharePoint.Taxonomy.ContentTypeSync"/>
  </ds:schemaRefs>
</ds:datastoreItem>
</file>

<file path=customXml/itemProps3.xml><?xml version="1.0" encoding="utf-8"?>
<ds:datastoreItem xmlns:ds="http://schemas.openxmlformats.org/officeDocument/2006/customXml" ds:itemID="{9F9FAC92-7C76-48D2-A9B9-9E1E5DE1AE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4664c3e-f049-4574-bd7d-7499d2032cca"/>
    <ds:schemaRef ds:uri="d125b1c7-4def-4c17-bd53-bec34a62c486"/>
    <ds:schemaRef ds:uri="53b3cc68-daf7-43f4-b970-e9ed6be233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E8A73CF-0F9E-4CA3-B087-979587EA59BB}">
  <ds:schemaRefs>
    <ds:schemaRef ds:uri="http://schemas.openxmlformats.org/officeDocument/2006/bibliography"/>
  </ds:schemaRefs>
</ds:datastoreItem>
</file>

<file path=customXml/itemProps5.xml><?xml version="1.0" encoding="utf-8"?>
<ds:datastoreItem xmlns:ds="http://schemas.openxmlformats.org/officeDocument/2006/customXml" ds:itemID="{BFBD0A90-AE78-4A79-939F-AA05C13C80B3}">
  <ds:schemaRefs>
    <ds:schemaRef ds:uri="http://schemas.microsoft.com/office/2006/metadata/properties"/>
    <ds:schemaRef ds:uri="http://schemas.microsoft.com/office/infopath/2007/PartnerControls"/>
    <ds:schemaRef ds:uri="53b3cc68-daf7-43f4-b970-e9ed6be23321"/>
    <ds:schemaRef ds:uri="e4664c3e-f049-4574-bd7d-7499d2032cca"/>
    <ds:schemaRef ds:uri="http://schemas.microsoft.com/sharepoint/v3"/>
    <ds:schemaRef ds:uri="d125b1c7-4def-4c17-bd53-bec34a62c486"/>
  </ds:schemaRefs>
</ds:datastoreItem>
</file>

<file path=docProps/app.xml><?xml version="1.0" encoding="utf-8"?>
<Properties xmlns="http://schemas.openxmlformats.org/officeDocument/2006/extended-properties" xmlns:vt="http://schemas.openxmlformats.org/officeDocument/2006/docPropsVTypes">
  <Template>CRC form 1929.dotx</Template>
  <TotalTime>6</TotalTime>
  <Pages>2</Pages>
  <Words>469</Words>
  <Characters>2675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Central Registry Clearance Request</vt:lpstr>
    </vt:vector>
  </TitlesOfParts>
  <Company>Michigan Department of Health and Human Services</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Registry Clearance Request</dc:title>
  <dc:subject/>
  <dc:creator>Richard Cadicamo</dc:creator>
  <cp:keywords/>
  <dc:description/>
  <cp:lastModifiedBy>Richard Cadicamo</cp:lastModifiedBy>
  <cp:revision>2</cp:revision>
  <dcterms:created xsi:type="dcterms:W3CDTF">2023-07-29T00:48:00Z</dcterms:created>
  <dcterms:modified xsi:type="dcterms:W3CDTF">2023-07-29T01:02:00Z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etDate">
    <vt:lpwstr>2021-03-26T09:42:14Z</vt:lpwstr>
  </property>
  <property fmtid="{D5CDD505-2E9C-101B-9397-08002B2CF9AE}" pid="4" name="MSIP_Label_3a2fed65-62e7-46ea-af74-187e0c17143a_Method">
    <vt:lpwstr>Privileged</vt:lpwstr>
  </property>
  <property fmtid="{D5CDD505-2E9C-101B-9397-08002B2CF9AE}" pid="5" name="MSIP_Label_3a2fed65-62e7-46ea-af74-187e0c17143a_Name">
    <vt:lpwstr>3a2fed65-62e7-46ea-af74-187e0c17143a</vt:lpwstr>
  </property>
  <property fmtid="{D5CDD505-2E9C-101B-9397-08002B2CF9AE}" pid="6" name="MSIP_Label_3a2fed65-62e7-46ea-af74-187e0c17143a_SiteId">
    <vt:lpwstr>d5fb7087-3777-42ad-966a-892ef47225d1</vt:lpwstr>
  </property>
  <property fmtid="{D5CDD505-2E9C-101B-9397-08002B2CF9AE}" pid="7" name="MSIP_Label_3a2fed65-62e7-46ea-af74-187e0c17143a_ActionId">
    <vt:lpwstr>b737cbe9-4637-4c8d-8a33-5eab4c0c7d90</vt:lpwstr>
  </property>
  <property fmtid="{D5CDD505-2E9C-101B-9397-08002B2CF9AE}" pid="8" name="MSIP_Label_3a2fed65-62e7-46ea-af74-187e0c17143a_ContentBits">
    <vt:lpwstr>0</vt:lpwstr>
  </property>
  <property fmtid="{D5CDD505-2E9C-101B-9397-08002B2CF9AE}" pid="9" name="MediaServiceImageTags">
    <vt:lpwstr/>
  </property>
  <property fmtid="{D5CDD505-2E9C-101B-9397-08002B2CF9AE}" pid="10" name="Content Audience">
    <vt:lpwstr/>
  </property>
  <property fmtid="{D5CDD505-2E9C-101B-9397-08002B2CF9AE}" pid="11" name="ContentTypeId">
    <vt:lpwstr>0x010100D80FC88A48A3EA4889EF01C87FCFD42A0300E0DE9EBF8B0DAE4E9A2AD95483D654BB</vt:lpwstr>
  </property>
  <property fmtid="{D5CDD505-2E9C-101B-9397-08002B2CF9AE}" pid="12" name="Rev. Date">
    <vt:lpwstr>4-19</vt:lpwstr>
  </property>
  <property fmtid="{D5CDD505-2E9C-101B-9397-08002B2CF9AE}" pid="13" name="Type Keyword">
    <vt:lpwstr/>
  </property>
  <property fmtid="{D5CDD505-2E9C-101B-9397-08002B2CF9AE}" pid="14" name="Topic Keyword">
    <vt:lpwstr/>
  </property>
</Properties>
</file>